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3B" w:rsidRPr="00992D70" w:rsidRDefault="00F37459" w:rsidP="001B0A00">
      <w:pPr>
        <w:pStyle w:val="Default"/>
        <w:ind w:left="4962"/>
        <w:jc w:val="right"/>
        <w:rPr>
          <w:szCs w:val="28"/>
        </w:rPr>
      </w:pPr>
      <w:r w:rsidRPr="00992D70">
        <w:rPr>
          <w:szCs w:val="28"/>
        </w:rPr>
        <w:t>Приложение</w:t>
      </w:r>
      <w:r w:rsidR="00EC4C3B" w:rsidRPr="00992D70">
        <w:rPr>
          <w:szCs w:val="28"/>
        </w:rPr>
        <w:t xml:space="preserve"> </w:t>
      </w:r>
      <w:r w:rsidR="00C15869">
        <w:rPr>
          <w:szCs w:val="28"/>
        </w:rPr>
        <w:t xml:space="preserve">2 </w:t>
      </w:r>
      <w:r w:rsidR="00EC4C3B" w:rsidRPr="00992D70">
        <w:rPr>
          <w:szCs w:val="28"/>
        </w:rPr>
        <w:t>к письму</w:t>
      </w:r>
      <w:r w:rsidR="00920048" w:rsidRPr="00992D70">
        <w:rPr>
          <w:szCs w:val="28"/>
        </w:rPr>
        <w:t xml:space="preserve"> Отделения </w:t>
      </w:r>
      <w:r w:rsidR="001B0A00" w:rsidRPr="00992D70">
        <w:rPr>
          <w:szCs w:val="28"/>
        </w:rPr>
        <w:br/>
      </w:r>
      <w:r w:rsidR="00920048" w:rsidRPr="00992D70">
        <w:rPr>
          <w:szCs w:val="28"/>
        </w:rPr>
        <w:t xml:space="preserve">по Республике Крым </w:t>
      </w:r>
      <w:r w:rsidR="001B0A00" w:rsidRPr="00992D70">
        <w:rPr>
          <w:szCs w:val="28"/>
        </w:rPr>
        <w:br/>
      </w:r>
      <w:r w:rsidR="00920048" w:rsidRPr="00992D70">
        <w:rPr>
          <w:szCs w:val="28"/>
        </w:rPr>
        <w:t>Южного ГУ</w:t>
      </w:r>
      <w:r w:rsidR="001B0A00" w:rsidRPr="00992D70">
        <w:rPr>
          <w:szCs w:val="28"/>
        </w:rPr>
        <w:t xml:space="preserve"> </w:t>
      </w:r>
      <w:r w:rsidR="00920048" w:rsidRPr="00992D70">
        <w:rPr>
          <w:szCs w:val="28"/>
        </w:rPr>
        <w:t xml:space="preserve"> Банка России</w:t>
      </w:r>
    </w:p>
    <w:p w:rsidR="00EC4C3B" w:rsidRPr="00992D70" w:rsidRDefault="00C15869" w:rsidP="001B0A00">
      <w:pPr>
        <w:pStyle w:val="Default"/>
        <w:ind w:left="4962"/>
        <w:jc w:val="right"/>
        <w:rPr>
          <w:szCs w:val="28"/>
        </w:rPr>
      </w:pPr>
      <w:r>
        <w:rPr>
          <w:szCs w:val="28"/>
        </w:rPr>
        <w:t>«</w:t>
      </w:r>
      <w:r w:rsidR="00EC4C3B" w:rsidRPr="00992D70">
        <w:rPr>
          <w:szCs w:val="28"/>
        </w:rPr>
        <w:t>О II Межрегиональном чемпионате</w:t>
      </w:r>
      <w:r w:rsidR="0083147C" w:rsidRPr="00992D70">
        <w:rPr>
          <w:szCs w:val="28"/>
        </w:rPr>
        <w:t xml:space="preserve"> </w:t>
      </w:r>
      <w:r w:rsidR="00EC4C3B" w:rsidRPr="00992D70">
        <w:rPr>
          <w:szCs w:val="28"/>
        </w:rPr>
        <w:t>среди ДОЛ</w:t>
      </w:r>
      <w:r w:rsidR="0083147C" w:rsidRPr="00992D70">
        <w:rPr>
          <w:szCs w:val="28"/>
        </w:rPr>
        <w:t xml:space="preserve"> </w:t>
      </w:r>
      <w:r w:rsidR="00EC4C3B" w:rsidRPr="00992D70">
        <w:rPr>
          <w:szCs w:val="28"/>
        </w:rPr>
        <w:t>«Финансовая грамотность на каникулах»</w:t>
      </w:r>
      <w:r>
        <w:rPr>
          <w:szCs w:val="28"/>
        </w:rPr>
        <w:t>»</w:t>
      </w:r>
      <w:bookmarkStart w:id="0" w:name="_GoBack"/>
      <w:bookmarkEnd w:id="0"/>
    </w:p>
    <w:p w:rsidR="00F37459" w:rsidRDefault="00F37459" w:rsidP="0083147C">
      <w:pPr>
        <w:pStyle w:val="Default"/>
        <w:spacing w:line="360" w:lineRule="auto"/>
        <w:jc w:val="both"/>
      </w:pPr>
    </w:p>
    <w:p w:rsidR="00C14F85" w:rsidRDefault="00C14F85" w:rsidP="0083147C">
      <w:pPr>
        <w:pStyle w:val="Default"/>
        <w:spacing w:line="360" w:lineRule="auto"/>
        <w:jc w:val="both"/>
        <w:rPr>
          <w:sz w:val="28"/>
          <w:szCs w:val="28"/>
        </w:rPr>
      </w:pPr>
    </w:p>
    <w:p w:rsidR="00F37459" w:rsidRDefault="001B0A00" w:rsidP="008314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</w:t>
      </w:r>
      <w:r w:rsidR="00F37459">
        <w:rPr>
          <w:sz w:val="28"/>
          <w:szCs w:val="28"/>
        </w:rPr>
        <w:t>заполн</w:t>
      </w:r>
      <w:r>
        <w:rPr>
          <w:sz w:val="28"/>
          <w:szCs w:val="28"/>
        </w:rPr>
        <w:t>ения</w:t>
      </w:r>
      <w:r w:rsidR="00F37459">
        <w:rPr>
          <w:sz w:val="28"/>
          <w:szCs w:val="28"/>
        </w:rPr>
        <w:t xml:space="preserve"> анкет</w:t>
      </w:r>
      <w:r>
        <w:rPr>
          <w:sz w:val="28"/>
          <w:szCs w:val="28"/>
        </w:rPr>
        <w:t>ы</w:t>
      </w:r>
      <w:r w:rsidR="00F37459">
        <w:rPr>
          <w:sz w:val="28"/>
          <w:szCs w:val="28"/>
        </w:rPr>
        <w:t xml:space="preserve"> участника (</w:t>
      </w:r>
      <w:proofErr w:type="spellStart"/>
      <w:r w:rsidR="00F37459">
        <w:rPr>
          <w:sz w:val="28"/>
          <w:szCs w:val="28"/>
        </w:rPr>
        <w:t>Яндекс.форм</w:t>
      </w:r>
      <w:r>
        <w:rPr>
          <w:sz w:val="28"/>
          <w:szCs w:val="28"/>
        </w:rPr>
        <w:t>ы</w:t>
      </w:r>
      <w:proofErr w:type="spellEnd"/>
      <w:r w:rsidR="00F37459">
        <w:rPr>
          <w:sz w:val="28"/>
          <w:szCs w:val="28"/>
        </w:rPr>
        <w:t xml:space="preserve">): </w:t>
      </w:r>
    </w:p>
    <w:p w:rsidR="00F37459" w:rsidRDefault="00F37459" w:rsidP="0083147C">
      <w:pPr>
        <w:pStyle w:val="Default"/>
        <w:spacing w:line="360" w:lineRule="auto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https://forms.yandex.ru/u/64350544f47e730e2d977ffd/ </w:t>
      </w:r>
    </w:p>
    <w:p w:rsidR="002379C3" w:rsidRDefault="00C15869" w:rsidP="0083147C">
      <w:pPr>
        <w:spacing w:line="360" w:lineRule="auto"/>
        <w:jc w:val="both"/>
      </w:pPr>
    </w:p>
    <w:p w:rsidR="00F37459" w:rsidRDefault="00F37459" w:rsidP="0083147C">
      <w:pPr>
        <w:spacing w:line="360" w:lineRule="auto"/>
        <w:jc w:val="both"/>
      </w:pPr>
      <w:r w:rsidRPr="00F37459">
        <w:rPr>
          <w:noProof/>
          <w:lang w:eastAsia="ru-RU"/>
        </w:rPr>
        <w:drawing>
          <wp:inline distT="0" distB="0" distL="0" distR="0">
            <wp:extent cx="1651379" cy="163805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4" cy="16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00" w:rsidRDefault="001B0A00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475" w:rsidRDefault="00920048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Ссылка для подключения</w:t>
      </w:r>
      <w:r w:rsidR="0083147C" w:rsidRPr="0083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A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3147C" w:rsidRPr="0083147C">
        <w:rPr>
          <w:rFonts w:ascii="Times New Roman" w:hAnsi="Times New Roman" w:cs="Times New Roman"/>
          <w:color w:val="000000"/>
          <w:sz w:val="28"/>
          <w:szCs w:val="28"/>
        </w:rPr>
        <w:t>установочно</w:t>
      </w:r>
      <w:r w:rsidR="001B0A0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83147C" w:rsidRPr="00831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147C" w:rsidRPr="0083147C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r w:rsidR="001B0A0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83147C" w:rsidRPr="0083147C">
        <w:rPr>
          <w:rFonts w:ascii="Times New Roman" w:hAnsi="Times New Roman" w:cs="Times New Roman"/>
          <w:color w:val="000000"/>
          <w:sz w:val="28"/>
          <w:szCs w:val="28"/>
        </w:rPr>
        <w:t xml:space="preserve"> – 31 мая 2023 года в 11:00</w:t>
      </w:r>
      <w:r w:rsidR="005924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92475" w:rsidRDefault="00C15869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join:t2d8e7764-2d98-422b-b076-c4c7064408ab" w:history="1">
        <w:r w:rsidR="00592475" w:rsidRPr="004542CC">
          <w:rPr>
            <w:rStyle w:val="a3"/>
            <w:rFonts w:ascii="Times New Roman" w:hAnsi="Times New Roman" w:cs="Times New Roman"/>
            <w:sz w:val="28"/>
            <w:szCs w:val="28"/>
          </w:rPr>
          <w:t>https://fg.imind.ru/#join:t2d8e7764-2d98-422b-b076-c4c7064408ab</w:t>
        </w:r>
      </w:hyperlink>
    </w:p>
    <w:p w:rsidR="0083147C" w:rsidRDefault="0083147C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47C">
        <w:rPr>
          <w:rFonts w:ascii="Times New Roman" w:hAnsi="Times New Roman" w:cs="Times New Roman"/>
          <w:color w:val="000000"/>
          <w:sz w:val="28"/>
          <w:szCs w:val="28"/>
        </w:rPr>
        <w:t>(или подключиться через платформу fg.imind.ru, ID – 986-349-270).</w:t>
      </w:r>
    </w:p>
    <w:p w:rsidR="00C14F85" w:rsidRPr="00C14F85" w:rsidRDefault="00C14F85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4A38E33" wp14:editId="438DBA73">
            <wp:extent cx="1760561" cy="1760561"/>
            <wp:effectExtent l="0" t="0" r="0" b="0"/>
            <wp:docPr id="2" name="Рисунок 2" descr="C:\Users\35ZubkovaAM\AppData\Local\Microsoft\Windows\INetCache\Content.Outlook\Q31ZPO21\image-19-04-23-02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ZubkovaAM\AppData\Local\Microsoft\Windows\INetCache\Content.Outlook\Q31ZPO21\image-19-04-23-02-3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20" cy="17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75" w:rsidRPr="00C14F85" w:rsidRDefault="00592475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92475" w:rsidRPr="00C14F85" w:rsidRDefault="00592475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592475" w:rsidRPr="00C1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9"/>
    <w:rsid w:val="001B0A00"/>
    <w:rsid w:val="00592475"/>
    <w:rsid w:val="0083147C"/>
    <w:rsid w:val="00920048"/>
    <w:rsid w:val="00992D70"/>
    <w:rsid w:val="00C14F85"/>
    <w:rsid w:val="00C15869"/>
    <w:rsid w:val="00D46AC2"/>
    <w:rsid w:val="00DD62D0"/>
    <w:rsid w:val="00EC4C3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548F"/>
  <w15:chartTrackingRefBased/>
  <w15:docId w15:val="{E88649F0-F442-4A53-B25C-8D110C6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2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fg.imind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5955771F.dotm</Template>
  <TotalTime>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Михайловна</dc:creator>
  <cp:keywords/>
  <dc:description/>
  <cp:lastModifiedBy>Дубышкина Светлана Викторовна</cp:lastModifiedBy>
  <cp:revision>2</cp:revision>
  <dcterms:created xsi:type="dcterms:W3CDTF">2023-04-19T11:16:00Z</dcterms:created>
  <dcterms:modified xsi:type="dcterms:W3CDTF">2023-04-19T14:27:00Z</dcterms:modified>
</cp:coreProperties>
</file>