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94" w:rsidRPr="00D667FC" w:rsidRDefault="00D667FC" w:rsidP="00D667FC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D667FC">
        <w:rPr>
          <w:rFonts w:ascii="Times New Roman" w:hAnsi="Times New Roman"/>
          <w:sz w:val="32"/>
          <w:szCs w:val="32"/>
        </w:rPr>
        <w:t xml:space="preserve">Инструкция по подключению сервиса </w:t>
      </w:r>
      <w:proofErr w:type="spellStart"/>
      <w:r w:rsidRPr="00D667FC">
        <w:rPr>
          <w:rFonts w:ascii="Times New Roman" w:hAnsi="Times New Roman"/>
          <w:sz w:val="32"/>
          <w:szCs w:val="32"/>
        </w:rPr>
        <w:t>Imind</w:t>
      </w:r>
      <w:proofErr w:type="spellEnd"/>
    </w:p>
    <w:p w:rsidR="00A72C94" w:rsidRDefault="00A72C94" w:rsidP="00A72C9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1F" w:rsidRPr="0055521F" w:rsidRDefault="002A5FFC" w:rsidP="00A72C94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Дата проведения:</w:t>
      </w:r>
      <w:r w:rsidR="001214E9" w:rsidRPr="00F328AD">
        <w:rPr>
          <w:rFonts w:ascii="Times New Roman" w:hAnsi="Times New Roman"/>
          <w:sz w:val="28"/>
          <w:szCs w:val="28"/>
        </w:rPr>
        <w:t xml:space="preserve"> </w:t>
      </w:r>
      <w:r w:rsidR="0055521F">
        <w:rPr>
          <w:rFonts w:ascii="Times New Roman" w:hAnsi="Times New Roman"/>
          <w:b/>
          <w:sz w:val="28"/>
          <w:szCs w:val="28"/>
          <w:u w:val="single"/>
        </w:rPr>
        <w:t>3</w:t>
      </w:r>
      <w:r w:rsidR="00476273">
        <w:rPr>
          <w:rFonts w:ascii="Times New Roman" w:hAnsi="Times New Roman"/>
          <w:b/>
          <w:sz w:val="28"/>
          <w:szCs w:val="28"/>
          <w:u w:val="single"/>
        </w:rPr>
        <w:t>1</w:t>
      </w:r>
      <w:r w:rsidR="002A151F" w:rsidRPr="00505E23">
        <w:rPr>
          <w:rFonts w:ascii="Times New Roman" w:hAnsi="Times New Roman"/>
          <w:b/>
          <w:sz w:val="28"/>
          <w:szCs w:val="28"/>
          <w:u w:val="single"/>
        </w:rPr>
        <w:t>.</w:t>
      </w:r>
      <w:r w:rsidR="00476273">
        <w:rPr>
          <w:rFonts w:ascii="Times New Roman" w:hAnsi="Times New Roman"/>
          <w:b/>
          <w:sz w:val="28"/>
          <w:szCs w:val="28"/>
          <w:u w:val="single"/>
        </w:rPr>
        <w:t>0</w:t>
      </w:r>
      <w:r w:rsidR="0055521F">
        <w:rPr>
          <w:rFonts w:ascii="Times New Roman" w:hAnsi="Times New Roman"/>
          <w:b/>
          <w:sz w:val="28"/>
          <w:szCs w:val="28"/>
          <w:u w:val="single"/>
        </w:rPr>
        <w:t>5</w:t>
      </w:r>
      <w:r w:rsidR="002A151F" w:rsidRPr="00505E23">
        <w:rPr>
          <w:rFonts w:ascii="Times New Roman" w:hAnsi="Times New Roman"/>
          <w:b/>
          <w:sz w:val="28"/>
          <w:szCs w:val="28"/>
          <w:u w:val="single"/>
        </w:rPr>
        <w:t>.</w:t>
      </w:r>
      <w:r w:rsidR="00476273">
        <w:rPr>
          <w:rFonts w:ascii="Times New Roman" w:hAnsi="Times New Roman"/>
          <w:b/>
          <w:sz w:val="28"/>
          <w:szCs w:val="28"/>
          <w:u w:val="single"/>
        </w:rPr>
        <w:t>202</w:t>
      </w:r>
      <w:r w:rsidR="0055521F">
        <w:rPr>
          <w:rFonts w:ascii="Times New Roman" w:hAnsi="Times New Roman"/>
          <w:b/>
          <w:sz w:val="28"/>
          <w:szCs w:val="28"/>
          <w:u w:val="single"/>
        </w:rPr>
        <w:t>3</w:t>
      </w:r>
      <w:r w:rsidR="00D667FC" w:rsidRPr="005552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2220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D079DC">
        <w:rPr>
          <w:rFonts w:ascii="Times New Roman" w:hAnsi="Times New Roman"/>
          <w:b/>
          <w:sz w:val="28"/>
          <w:szCs w:val="28"/>
          <w:u w:val="single"/>
        </w:rPr>
        <w:t>ХХ</w:t>
      </w:r>
      <w:r w:rsidR="00D667FC" w:rsidRPr="0055521F">
        <w:rPr>
          <w:rFonts w:ascii="Times New Roman" w:hAnsi="Times New Roman"/>
          <w:b/>
          <w:sz w:val="28"/>
          <w:szCs w:val="28"/>
          <w:u w:val="single"/>
        </w:rPr>
        <w:t>:</w:t>
      </w:r>
      <w:r w:rsidR="00D079DC">
        <w:rPr>
          <w:rFonts w:ascii="Times New Roman" w:hAnsi="Times New Roman"/>
          <w:b/>
          <w:sz w:val="28"/>
          <w:szCs w:val="28"/>
          <w:u w:val="single"/>
        </w:rPr>
        <w:t>ХХ</w:t>
      </w:r>
    </w:p>
    <w:p w:rsidR="00862FCD" w:rsidRPr="00F328AD" w:rsidRDefault="004208C0" w:rsidP="00A72C94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304D">
        <w:rPr>
          <w:rFonts w:ascii="Times New Roman" w:hAnsi="Times New Roman"/>
          <w:sz w:val="28"/>
          <w:szCs w:val="28"/>
          <w:u w:val="single"/>
          <w:lang w:eastAsia="en-US"/>
        </w:rPr>
        <w:t xml:space="preserve">за </w:t>
      </w:r>
      <w:r w:rsidR="0055521F" w:rsidRPr="0017304D">
        <w:rPr>
          <w:rFonts w:ascii="Times New Roman" w:hAnsi="Times New Roman"/>
          <w:sz w:val="28"/>
          <w:szCs w:val="28"/>
          <w:u w:val="single"/>
          <w:lang w:eastAsia="en-US"/>
        </w:rPr>
        <w:t>15</w:t>
      </w:r>
      <w:r w:rsidRPr="0017304D">
        <w:rPr>
          <w:rFonts w:ascii="Times New Roman" w:hAnsi="Times New Roman"/>
          <w:sz w:val="28"/>
          <w:szCs w:val="28"/>
          <w:u w:val="single"/>
          <w:lang w:eastAsia="en-US"/>
        </w:rPr>
        <w:t xml:space="preserve"> минут до начала мероприятия</w:t>
      </w:r>
    </w:p>
    <w:p w:rsidR="00B80708" w:rsidRPr="00F328AD" w:rsidRDefault="00B80708" w:rsidP="00A72C94">
      <w:pPr>
        <w:pStyle w:val="a8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825" w:rsidRDefault="004C6825" w:rsidP="00A72C94">
      <w:pPr>
        <w:pStyle w:val="a8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4C6825" w:rsidRPr="00AD3980" w:rsidRDefault="004C6825" w:rsidP="0017304D">
      <w:pPr>
        <w:pStyle w:val="a8"/>
        <w:numPr>
          <w:ilvl w:val="0"/>
          <w:numId w:val="3"/>
        </w:numPr>
        <w:spacing w:line="360" w:lineRule="auto"/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</w:t>
      </w:r>
      <w:r w:rsidR="00095A13">
        <w:rPr>
          <w:rFonts w:ascii="Times New Roman" w:hAnsi="Times New Roman"/>
          <w:sz w:val="28"/>
          <w:szCs w:val="28"/>
        </w:rPr>
        <w:t xml:space="preserve"> (возможно групповое и индивидуальное подключение)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4C6825" w:rsidRPr="00C11C5D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с рабочего места,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 по ссылке: </w:t>
      </w:r>
      <w:r w:rsidRPr="0017304D">
        <w:rPr>
          <w:rFonts w:ascii="Times New Roman" w:hAnsi="Times New Roman"/>
          <w:b/>
          <w:color w:val="0000FF"/>
          <w:sz w:val="28"/>
          <w:szCs w:val="28"/>
          <w:u w:val="single"/>
          <w:lang w:eastAsia="en-US"/>
        </w:rPr>
        <w:t>https://cbr.imind.ru/</w:t>
      </w:r>
      <w:bookmarkStart w:id="0" w:name="_GoBack"/>
      <w:bookmarkEnd w:id="0"/>
    </w:p>
    <w:p w:rsidR="004C6825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5521F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xxx</w:t>
      </w:r>
      <w:r w:rsidR="009C3960" w:rsidRPr="00505E23"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t>-</w:t>
      </w:r>
      <w:r w:rsidR="0055521F">
        <w:rPr>
          <w:rFonts w:ascii="Times New Roman" w:hAnsi="Times New Roman"/>
          <w:b/>
          <w:noProof/>
          <w:sz w:val="28"/>
          <w:szCs w:val="28"/>
          <w:u w:val="single"/>
          <w:lang w:val="en-US" w:eastAsia="en-US"/>
        </w:rPr>
        <w:t>xxx</w:t>
      </w:r>
      <w:r w:rsidR="00505E23" w:rsidRPr="00505E23"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t>-</w:t>
      </w:r>
      <w:r w:rsidR="0055521F">
        <w:rPr>
          <w:rFonts w:ascii="Times New Roman" w:hAnsi="Times New Roman"/>
          <w:b/>
          <w:noProof/>
          <w:sz w:val="28"/>
          <w:szCs w:val="28"/>
          <w:u w:val="single"/>
          <w:lang w:val="en-US" w:eastAsia="en-US"/>
        </w:rPr>
        <w:t>xxx</w:t>
      </w:r>
      <w:r w:rsidR="0055521F" w:rsidRPr="0055521F"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t xml:space="preserve"> </w:t>
      </w:r>
      <w:r w:rsidR="0055521F" w:rsidRPr="0055521F">
        <w:rPr>
          <w:rFonts w:ascii="Times New Roman" w:hAnsi="Times New Roman"/>
          <w:noProof/>
          <w:sz w:val="28"/>
          <w:szCs w:val="28"/>
          <w:lang w:eastAsia="en-US"/>
        </w:rPr>
        <w:t>(</w:t>
      </w:r>
      <w:r w:rsidR="0055521F">
        <w:rPr>
          <w:rFonts w:ascii="Times New Roman" w:hAnsi="Times New Roman"/>
          <w:noProof/>
          <w:sz w:val="28"/>
          <w:szCs w:val="28"/>
          <w:lang w:val="en-US" w:eastAsia="en-US"/>
        </w:rPr>
        <w:t>ID</w:t>
      </w:r>
      <w:r w:rsidR="0055521F">
        <w:rPr>
          <w:rFonts w:ascii="Times New Roman" w:hAnsi="Times New Roman"/>
          <w:noProof/>
          <w:sz w:val="28"/>
          <w:szCs w:val="28"/>
          <w:lang w:eastAsia="en-US"/>
        </w:rPr>
        <w:t xml:space="preserve"> мероприятия будет сообщен дополнительно) </w:t>
      </w:r>
      <w:r w:rsidRPr="00505E23">
        <w:rPr>
          <w:rFonts w:ascii="Times New Roman" w:hAnsi="Times New Roman"/>
          <w:sz w:val="28"/>
          <w:szCs w:val="28"/>
          <w:lang w:eastAsia="en-US"/>
        </w:rPr>
        <w:t>и</w:t>
      </w:r>
      <w:r w:rsidRPr="00C11C5D">
        <w:rPr>
          <w:rFonts w:ascii="Times New Roman" w:hAnsi="Times New Roman"/>
          <w:sz w:val="28"/>
          <w:szCs w:val="28"/>
          <w:lang w:eastAsia="en-US"/>
        </w:rPr>
        <w:t xml:space="preserve"> нажмите кнопку «Продолжить».</w:t>
      </w:r>
    </w:p>
    <w:p w:rsidR="004C6825" w:rsidRPr="00C11C5D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Выберите вкладку </w:t>
      </w:r>
      <w:r w:rsidR="00D667FC">
        <w:rPr>
          <w:rFonts w:ascii="Times New Roman" w:hAnsi="Times New Roman"/>
          <w:sz w:val="28"/>
          <w:szCs w:val="28"/>
          <w:lang w:eastAsia="en-US"/>
        </w:rPr>
        <w:t>«</w:t>
      </w:r>
      <w:r w:rsidRPr="00C11C5D">
        <w:rPr>
          <w:rFonts w:ascii="Times New Roman" w:hAnsi="Times New Roman"/>
          <w:sz w:val="28"/>
          <w:szCs w:val="28"/>
          <w:lang w:eastAsia="en-US"/>
        </w:rPr>
        <w:t>Я не зарегистрирован в системе</w:t>
      </w:r>
      <w:r w:rsidR="00D667FC">
        <w:rPr>
          <w:rFonts w:ascii="Times New Roman" w:hAnsi="Times New Roman"/>
          <w:sz w:val="28"/>
          <w:szCs w:val="28"/>
          <w:lang w:eastAsia="en-US"/>
        </w:rPr>
        <w:t>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 w:rsidR="00D667FC"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 w:rsidR="00D667FC"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 свое</w:t>
      </w:r>
      <w:r w:rsidR="006B06B3">
        <w:rPr>
          <w:rFonts w:ascii="Times New Roman" w:hAnsi="Times New Roman"/>
          <w:sz w:val="28"/>
          <w:szCs w:val="28"/>
        </w:rPr>
        <w:t>й</w:t>
      </w:r>
      <w:r w:rsidRPr="00C11C5D">
        <w:rPr>
          <w:rFonts w:ascii="Times New Roman" w:hAnsi="Times New Roman"/>
          <w:sz w:val="28"/>
          <w:szCs w:val="28"/>
        </w:rPr>
        <w:t xml:space="preserve"> </w:t>
      </w:r>
      <w:r w:rsidR="006B06B3">
        <w:rPr>
          <w:rFonts w:ascii="Times New Roman" w:hAnsi="Times New Roman"/>
          <w:sz w:val="28"/>
          <w:szCs w:val="28"/>
        </w:rPr>
        <w:t>организации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4C6825" w:rsidRPr="00C11C5D" w:rsidRDefault="004C6825" w:rsidP="00A72C94">
      <w:pPr>
        <w:pStyle w:val="a8"/>
        <w:numPr>
          <w:ilvl w:val="0"/>
          <w:numId w:val="2"/>
        </w:numPr>
        <w:spacing w:line="360" w:lineRule="auto"/>
        <w:ind w:left="1701" w:right="118"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Нажмите кнопку </w:t>
      </w:r>
      <w:r w:rsidR="00D667FC"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Войти в мероприятие</w:t>
      </w:r>
      <w:r w:rsidR="00D667FC"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84E62" w:rsidRPr="00F328AD" w:rsidRDefault="004C6825" w:rsidP="0017304D">
      <w:pPr>
        <w:pStyle w:val="a8"/>
        <w:numPr>
          <w:ilvl w:val="0"/>
          <w:numId w:val="3"/>
        </w:numPr>
        <w:spacing w:line="360" w:lineRule="auto"/>
        <w:ind w:left="1701" w:firstLine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мобильное приложение. </w:t>
      </w:r>
    </w:p>
    <w:sectPr w:rsidR="00684E62" w:rsidRPr="00F328AD" w:rsidSect="0050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7648073A"/>
    <w:lvl w:ilvl="0" w:tplc="9312B96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1420"/>
    <w:rsid w:val="00001F4F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16DB"/>
    <w:rsid w:val="00022CF0"/>
    <w:rsid w:val="0002460A"/>
    <w:rsid w:val="00025723"/>
    <w:rsid w:val="00027B8F"/>
    <w:rsid w:val="0003078F"/>
    <w:rsid w:val="000313E0"/>
    <w:rsid w:val="00031758"/>
    <w:rsid w:val="00031D88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50616"/>
    <w:rsid w:val="000521C2"/>
    <w:rsid w:val="0005226C"/>
    <w:rsid w:val="00053023"/>
    <w:rsid w:val="00053160"/>
    <w:rsid w:val="00056C43"/>
    <w:rsid w:val="00056C5F"/>
    <w:rsid w:val="000570D7"/>
    <w:rsid w:val="00057F67"/>
    <w:rsid w:val="000619DD"/>
    <w:rsid w:val="00062A79"/>
    <w:rsid w:val="00062D37"/>
    <w:rsid w:val="00063C8F"/>
    <w:rsid w:val="00064194"/>
    <w:rsid w:val="00065858"/>
    <w:rsid w:val="0006602F"/>
    <w:rsid w:val="0006627E"/>
    <w:rsid w:val="00066E58"/>
    <w:rsid w:val="00070377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42DD"/>
    <w:rsid w:val="00094EA3"/>
    <w:rsid w:val="000953CC"/>
    <w:rsid w:val="00095A13"/>
    <w:rsid w:val="000968F4"/>
    <w:rsid w:val="00096FEB"/>
    <w:rsid w:val="0009770D"/>
    <w:rsid w:val="000A0F31"/>
    <w:rsid w:val="000A1861"/>
    <w:rsid w:val="000A239A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54CE"/>
    <w:rsid w:val="000C175B"/>
    <w:rsid w:val="000C2400"/>
    <w:rsid w:val="000C6460"/>
    <w:rsid w:val="000C6EC6"/>
    <w:rsid w:val="000C77FF"/>
    <w:rsid w:val="000C7DC1"/>
    <w:rsid w:val="000C7E15"/>
    <w:rsid w:val="000D03CF"/>
    <w:rsid w:val="000D0EFE"/>
    <w:rsid w:val="000D24B9"/>
    <w:rsid w:val="000D2C24"/>
    <w:rsid w:val="000D35AB"/>
    <w:rsid w:val="000D3DA4"/>
    <w:rsid w:val="000D621F"/>
    <w:rsid w:val="000D7560"/>
    <w:rsid w:val="000D77DF"/>
    <w:rsid w:val="000E00AA"/>
    <w:rsid w:val="000E1362"/>
    <w:rsid w:val="000E158D"/>
    <w:rsid w:val="000E1DA8"/>
    <w:rsid w:val="000E4FA9"/>
    <w:rsid w:val="000E6F18"/>
    <w:rsid w:val="000E7CDA"/>
    <w:rsid w:val="000F0E28"/>
    <w:rsid w:val="000F0E93"/>
    <w:rsid w:val="000F149A"/>
    <w:rsid w:val="000F2035"/>
    <w:rsid w:val="000F28EB"/>
    <w:rsid w:val="000F53AE"/>
    <w:rsid w:val="000F632E"/>
    <w:rsid w:val="000F79B3"/>
    <w:rsid w:val="000F7A3A"/>
    <w:rsid w:val="00102D07"/>
    <w:rsid w:val="00102DFE"/>
    <w:rsid w:val="00103411"/>
    <w:rsid w:val="00105EA9"/>
    <w:rsid w:val="00106450"/>
    <w:rsid w:val="00106E86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30C5"/>
    <w:rsid w:val="00113970"/>
    <w:rsid w:val="00113AAE"/>
    <w:rsid w:val="00113BFC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11B1"/>
    <w:rsid w:val="00142367"/>
    <w:rsid w:val="001448AE"/>
    <w:rsid w:val="00145248"/>
    <w:rsid w:val="00145F96"/>
    <w:rsid w:val="001463BE"/>
    <w:rsid w:val="001475BE"/>
    <w:rsid w:val="00147BDA"/>
    <w:rsid w:val="00147D92"/>
    <w:rsid w:val="001503ED"/>
    <w:rsid w:val="00152550"/>
    <w:rsid w:val="0015636F"/>
    <w:rsid w:val="00156E53"/>
    <w:rsid w:val="001570E9"/>
    <w:rsid w:val="00157455"/>
    <w:rsid w:val="001578B5"/>
    <w:rsid w:val="0016119A"/>
    <w:rsid w:val="00161771"/>
    <w:rsid w:val="001631E6"/>
    <w:rsid w:val="001649C1"/>
    <w:rsid w:val="001656D6"/>
    <w:rsid w:val="0016597A"/>
    <w:rsid w:val="0016607C"/>
    <w:rsid w:val="0016619B"/>
    <w:rsid w:val="001661D4"/>
    <w:rsid w:val="001669F2"/>
    <w:rsid w:val="00166E78"/>
    <w:rsid w:val="00167F8A"/>
    <w:rsid w:val="00170A9E"/>
    <w:rsid w:val="0017118D"/>
    <w:rsid w:val="001711F7"/>
    <w:rsid w:val="001723A3"/>
    <w:rsid w:val="0017304D"/>
    <w:rsid w:val="00173AAF"/>
    <w:rsid w:val="00175282"/>
    <w:rsid w:val="001762B8"/>
    <w:rsid w:val="00177E75"/>
    <w:rsid w:val="00180B50"/>
    <w:rsid w:val="00182172"/>
    <w:rsid w:val="001823A6"/>
    <w:rsid w:val="00184488"/>
    <w:rsid w:val="0018622E"/>
    <w:rsid w:val="00186BDA"/>
    <w:rsid w:val="00186FFB"/>
    <w:rsid w:val="00187802"/>
    <w:rsid w:val="00192240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B37"/>
    <w:rsid w:val="001B009F"/>
    <w:rsid w:val="001B0855"/>
    <w:rsid w:val="001B3D74"/>
    <w:rsid w:val="001C1D14"/>
    <w:rsid w:val="001C3B09"/>
    <w:rsid w:val="001C489A"/>
    <w:rsid w:val="001C48E2"/>
    <w:rsid w:val="001C4D53"/>
    <w:rsid w:val="001C4F5E"/>
    <w:rsid w:val="001C598B"/>
    <w:rsid w:val="001C5DAD"/>
    <w:rsid w:val="001C63FD"/>
    <w:rsid w:val="001C7712"/>
    <w:rsid w:val="001D0771"/>
    <w:rsid w:val="001D109F"/>
    <w:rsid w:val="001D29F7"/>
    <w:rsid w:val="001D3CAA"/>
    <w:rsid w:val="001D3DDD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9E0"/>
    <w:rsid w:val="00241DE7"/>
    <w:rsid w:val="00242725"/>
    <w:rsid w:val="00245716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70258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151F"/>
    <w:rsid w:val="002A23D3"/>
    <w:rsid w:val="002A3BED"/>
    <w:rsid w:val="002A533B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E11"/>
    <w:rsid w:val="002C2605"/>
    <w:rsid w:val="002C3953"/>
    <w:rsid w:val="002C57FE"/>
    <w:rsid w:val="002C5892"/>
    <w:rsid w:val="002C7571"/>
    <w:rsid w:val="002D2820"/>
    <w:rsid w:val="002D5EB4"/>
    <w:rsid w:val="002D5EEA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FFA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569"/>
    <w:rsid w:val="00302EF1"/>
    <w:rsid w:val="00304A04"/>
    <w:rsid w:val="00304AEE"/>
    <w:rsid w:val="003055BE"/>
    <w:rsid w:val="0030770A"/>
    <w:rsid w:val="003079D0"/>
    <w:rsid w:val="0031124D"/>
    <w:rsid w:val="0031174C"/>
    <w:rsid w:val="0031185C"/>
    <w:rsid w:val="0031364A"/>
    <w:rsid w:val="003143A1"/>
    <w:rsid w:val="00314BE7"/>
    <w:rsid w:val="00315378"/>
    <w:rsid w:val="0031763D"/>
    <w:rsid w:val="00320AE3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5E5D"/>
    <w:rsid w:val="00361F00"/>
    <w:rsid w:val="00363558"/>
    <w:rsid w:val="00366056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3310"/>
    <w:rsid w:val="00393368"/>
    <w:rsid w:val="003960D8"/>
    <w:rsid w:val="003A0906"/>
    <w:rsid w:val="003A0FAC"/>
    <w:rsid w:val="003A2BE5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A93"/>
    <w:rsid w:val="003F025C"/>
    <w:rsid w:val="003F0712"/>
    <w:rsid w:val="003F08B2"/>
    <w:rsid w:val="003F166A"/>
    <w:rsid w:val="003F1ADE"/>
    <w:rsid w:val="003F3E7C"/>
    <w:rsid w:val="003F62C8"/>
    <w:rsid w:val="00402548"/>
    <w:rsid w:val="004037D8"/>
    <w:rsid w:val="00404131"/>
    <w:rsid w:val="004041BC"/>
    <w:rsid w:val="0040562F"/>
    <w:rsid w:val="00406575"/>
    <w:rsid w:val="0040789C"/>
    <w:rsid w:val="00411084"/>
    <w:rsid w:val="0041271A"/>
    <w:rsid w:val="004137DB"/>
    <w:rsid w:val="00413836"/>
    <w:rsid w:val="00414A90"/>
    <w:rsid w:val="00414AC5"/>
    <w:rsid w:val="00417076"/>
    <w:rsid w:val="004203AC"/>
    <w:rsid w:val="004208C0"/>
    <w:rsid w:val="00421292"/>
    <w:rsid w:val="004225E3"/>
    <w:rsid w:val="0042397A"/>
    <w:rsid w:val="004244B5"/>
    <w:rsid w:val="00425A0F"/>
    <w:rsid w:val="004273C3"/>
    <w:rsid w:val="00431EBA"/>
    <w:rsid w:val="00433716"/>
    <w:rsid w:val="00433B04"/>
    <w:rsid w:val="00433B62"/>
    <w:rsid w:val="00434644"/>
    <w:rsid w:val="004357B2"/>
    <w:rsid w:val="00435E99"/>
    <w:rsid w:val="004370F9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1C4E"/>
    <w:rsid w:val="00463605"/>
    <w:rsid w:val="0046647A"/>
    <w:rsid w:val="00467DB7"/>
    <w:rsid w:val="004709C2"/>
    <w:rsid w:val="00472510"/>
    <w:rsid w:val="00473950"/>
    <w:rsid w:val="00473CA1"/>
    <w:rsid w:val="00474206"/>
    <w:rsid w:val="00474BCC"/>
    <w:rsid w:val="00475685"/>
    <w:rsid w:val="00475F06"/>
    <w:rsid w:val="00476273"/>
    <w:rsid w:val="00476918"/>
    <w:rsid w:val="00482106"/>
    <w:rsid w:val="004826B7"/>
    <w:rsid w:val="00482898"/>
    <w:rsid w:val="00482B89"/>
    <w:rsid w:val="004853E9"/>
    <w:rsid w:val="00485D49"/>
    <w:rsid w:val="00492066"/>
    <w:rsid w:val="00494581"/>
    <w:rsid w:val="00494B01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95E"/>
    <w:rsid w:val="004A7213"/>
    <w:rsid w:val="004A7DD8"/>
    <w:rsid w:val="004B29B1"/>
    <w:rsid w:val="004B6B0A"/>
    <w:rsid w:val="004C0C81"/>
    <w:rsid w:val="004C1F4B"/>
    <w:rsid w:val="004C4438"/>
    <w:rsid w:val="004C5DB9"/>
    <w:rsid w:val="004C6825"/>
    <w:rsid w:val="004C7E33"/>
    <w:rsid w:val="004D2E74"/>
    <w:rsid w:val="004D42E5"/>
    <w:rsid w:val="004D7218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47F5"/>
    <w:rsid w:val="0050503E"/>
    <w:rsid w:val="005050DA"/>
    <w:rsid w:val="00505E23"/>
    <w:rsid w:val="00506269"/>
    <w:rsid w:val="005063FC"/>
    <w:rsid w:val="00506A95"/>
    <w:rsid w:val="00511A81"/>
    <w:rsid w:val="0051206C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300F8"/>
    <w:rsid w:val="00530287"/>
    <w:rsid w:val="00531544"/>
    <w:rsid w:val="0053412B"/>
    <w:rsid w:val="005362C8"/>
    <w:rsid w:val="00537177"/>
    <w:rsid w:val="005375E2"/>
    <w:rsid w:val="005379B7"/>
    <w:rsid w:val="00541291"/>
    <w:rsid w:val="00543702"/>
    <w:rsid w:val="005449AC"/>
    <w:rsid w:val="00545B2B"/>
    <w:rsid w:val="0054625A"/>
    <w:rsid w:val="005471B2"/>
    <w:rsid w:val="0055012D"/>
    <w:rsid w:val="0055521F"/>
    <w:rsid w:val="00555754"/>
    <w:rsid w:val="0055687C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70B89"/>
    <w:rsid w:val="00570F36"/>
    <w:rsid w:val="00571D62"/>
    <w:rsid w:val="00573A83"/>
    <w:rsid w:val="00574361"/>
    <w:rsid w:val="00574750"/>
    <w:rsid w:val="005757C4"/>
    <w:rsid w:val="0058160D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78A4"/>
    <w:rsid w:val="005B00E8"/>
    <w:rsid w:val="005B01E6"/>
    <w:rsid w:val="005B170D"/>
    <w:rsid w:val="005B1BF6"/>
    <w:rsid w:val="005B2BE9"/>
    <w:rsid w:val="005B4324"/>
    <w:rsid w:val="005B4917"/>
    <w:rsid w:val="005B6D50"/>
    <w:rsid w:val="005B769F"/>
    <w:rsid w:val="005C1358"/>
    <w:rsid w:val="005C1659"/>
    <w:rsid w:val="005C1EEB"/>
    <w:rsid w:val="005C4DFA"/>
    <w:rsid w:val="005C55C9"/>
    <w:rsid w:val="005C7AE0"/>
    <w:rsid w:val="005C7DFB"/>
    <w:rsid w:val="005D0B18"/>
    <w:rsid w:val="005D1013"/>
    <w:rsid w:val="005D1BA9"/>
    <w:rsid w:val="005D355C"/>
    <w:rsid w:val="005D5171"/>
    <w:rsid w:val="005D54CB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600FA3"/>
    <w:rsid w:val="0060108E"/>
    <w:rsid w:val="00601310"/>
    <w:rsid w:val="006018B9"/>
    <w:rsid w:val="006019A5"/>
    <w:rsid w:val="0060296B"/>
    <w:rsid w:val="00605EDA"/>
    <w:rsid w:val="00611949"/>
    <w:rsid w:val="00612083"/>
    <w:rsid w:val="00612484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3167D"/>
    <w:rsid w:val="006321CB"/>
    <w:rsid w:val="006333A9"/>
    <w:rsid w:val="0063398A"/>
    <w:rsid w:val="006371DD"/>
    <w:rsid w:val="00637D2C"/>
    <w:rsid w:val="00640657"/>
    <w:rsid w:val="00641833"/>
    <w:rsid w:val="00641B62"/>
    <w:rsid w:val="00644D4A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2F5A"/>
    <w:rsid w:val="006643D6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876"/>
    <w:rsid w:val="00676831"/>
    <w:rsid w:val="00684CF5"/>
    <w:rsid w:val="00684E62"/>
    <w:rsid w:val="00684FD2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A0280"/>
    <w:rsid w:val="006A26D7"/>
    <w:rsid w:val="006A2D58"/>
    <w:rsid w:val="006A4CFF"/>
    <w:rsid w:val="006A5606"/>
    <w:rsid w:val="006A6497"/>
    <w:rsid w:val="006A73F3"/>
    <w:rsid w:val="006B06B3"/>
    <w:rsid w:val="006B0BFB"/>
    <w:rsid w:val="006B1A51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37DB"/>
    <w:rsid w:val="006C4D34"/>
    <w:rsid w:val="006C68A6"/>
    <w:rsid w:val="006D0BEB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97D"/>
    <w:rsid w:val="00705281"/>
    <w:rsid w:val="007056CC"/>
    <w:rsid w:val="0070754A"/>
    <w:rsid w:val="00711F1B"/>
    <w:rsid w:val="007122C8"/>
    <w:rsid w:val="00712C46"/>
    <w:rsid w:val="00714C89"/>
    <w:rsid w:val="0071576A"/>
    <w:rsid w:val="0071584D"/>
    <w:rsid w:val="00722733"/>
    <w:rsid w:val="007228C6"/>
    <w:rsid w:val="00722E91"/>
    <w:rsid w:val="00723452"/>
    <w:rsid w:val="007237A2"/>
    <w:rsid w:val="00723880"/>
    <w:rsid w:val="0072481D"/>
    <w:rsid w:val="00724BF6"/>
    <w:rsid w:val="00725878"/>
    <w:rsid w:val="00730115"/>
    <w:rsid w:val="0073321E"/>
    <w:rsid w:val="0073470D"/>
    <w:rsid w:val="00734CBF"/>
    <w:rsid w:val="00735EA3"/>
    <w:rsid w:val="00736A50"/>
    <w:rsid w:val="007425AC"/>
    <w:rsid w:val="0074520A"/>
    <w:rsid w:val="00746403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796"/>
    <w:rsid w:val="00757B0B"/>
    <w:rsid w:val="00761F7C"/>
    <w:rsid w:val="00763C81"/>
    <w:rsid w:val="00766473"/>
    <w:rsid w:val="00767500"/>
    <w:rsid w:val="00767930"/>
    <w:rsid w:val="007700B2"/>
    <w:rsid w:val="00772006"/>
    <w:rsid w:val="00773051"/>
    <w:rsid w:val="00773064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5230"/>
    <w:rsid w:val="00795551"/>
    <w:rsid w:val="0079618B"/>
    <w:rsid w:val="007967B5"/>
    <w:rsid w:val="00796A4B"/>
    <w:rsid w:val="00797F30"/>
    <w:rsid w:val="007A23E2"/>
    <w:rsid w:val="007A29DC"/>
    <w:rsid w:val="007A2AA6"/>
    <w:rsid w:val="007A4801"/>
    <w:rsid w:val="007A4814"/>
    <w:rsid w:val="007A63BB"/>
    <w:rsid w:val="007A7071"/>
    <w:rsid w:val="007A73D5"/>
    <w:rsid w:val="007A7825"/>
    <w:rsid w:val="007B0A57"/>
    <w:rsid w:val="007B2317"/>
    <w:rsid w:val="007B5E6E"/>
    <w:rsid w:val="007B616F"/>
    <w:rsid w:val="007B7BA3"/>
    <w:rsid w:val="007C046C"/>
    <w:rsid w:val="007C0F09"/>
    <w:rsid w:val="007C225B"/>
    <w:rsid w:val="007C22CD"/>
    <w:rsid w:val="007C27FA"/>
    <w:rsid w:val="007C357C"/>
    <w:rsid w:val="007C42ED"/>
    <w:rsid w:val="007C55FB"/>
    <w:rsid w:val="007C5BC0"/>
    <w:rsid w:val="007C5DA3"/>
    <w:rsid w:val="007C634C"/>
    <w:rsid w:val="007D2B74"/>
    <w:rsid w:val="007D401E"/>
    <w:rsid w:val="007D46D4"/>
    <w:rsid w:val="007D49EA"/>
    <w:rsid w:val="007D6C9B"/>
    <w:rsid w:val="007D7493"/>
    <w:rsid w:val="007D7A08"/>
    <w:rsid w:val="007E0A20"/>
    <w:rsid w:val="007E28D0"/>
    <w:rsid w:val="007E368B"/>
    <w:rsid w:val="007E590B"/>
    <w:rsid w:val="007E7531"/>
    <w:rsid w:val="007F04D3"/>
    <w:rsid w:val="007F0F8B"/>
    <w:rsid w:val="007F4030"/>
    <w:rsid w:val="007F4340"/>
    <w:rsid w:val="007F6DEC"/>
    <w:rsid w:val="00800D76"/>
    <w:rsid w:val="0080183A"/>
    <w:rsid w:val="008038EA"/>
    <w:rsid w:val="00803F26"/>
    <w:rsid w:val="0080420F"/>
    <w:rsid w:val="0080558F"/>
    <w:rsid w:val="00806318"/>
    <w:rsid w:val="00807827"/>
    <w:rsid w:val="00810871"/>
    <w:rsid w:val="008109C3"/>
    <w:rsid w:val="00811C31"/>
    <w:rsid w:val="00811CC2"/>
    <w:rsid w:val="00811F11"/>
    <w:rsid w:val="008129A5"/>
    <w:rsid w:val="00814729"/>
    <w:rsid w:val="00816A90"/>
    <w:rsid w:val="00820FFA"/>
    <w:rsid w:val="0082121D"/>
    <w:rsid w:val="0082123B"/>
    <w:rsid w:val="0082366D"/>
    <w:rsid w:val="00823F03"/>
    <w:rsid w:val="008270AB"/>
    <w:rsid w:val="008272DE"/>
    <w:rsid w:val="00827FD2"/>
    <w:rsid w:val="00831FA0"/>
    <w:rsid w:val="00834624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82FA1"/>
    <w:rsid w:val="00883E02"/>
    <w:rsid w:val="0088401D"/>
    <w:rsid w:val="00887152"/>
    <w:rsid w:val="008919CF"/>
    <w:rsid w:val="00891F3C"/>
    <w:rsid w:val="00892D5B"/>
    <w:rsid w:val="0089513B"/>
    <w:rsid w:val="008A049F"/>
    <w:rsid w:val="008A0A24"/>
    <w:rsid w:val="008A2755"/>
    <w:rsid w:val="008A38DE"/>
    <w:rsid w:val="008A5F61"/>
    <w:rsid w:val="008A73B3"/>
    <w:rsid w:val="008A7DFA"/>
    <w:rsid w:val="008B1982"/>
    <w:rsid w:val="008B32E7"/>
    <w:rsid w:val="008B51D3"/>
    <w:rsid w:val="008B6D44"/>
    <w:rsid w:val="008C042A"/>
    <w:rsid w:val="008C0B9E"/>
    <w:rsid w:val="008C255C"/>
    <w:rsid w:val="008C37F3"/>
    <w:rsid w:val="008C486E"/>
    <w:rsid w:val="008C4889"/>
    <w:rsid w:val="008C6213"/>
    <w:rsid w:val="008C7FD1"/>
    <w:rsid w:val="008D1B0F"/>
    <w:rsid w:val="008D2834"/>
    <w:rsid w:val="008D35C9"/>
    <w:rsid w:val="008D3C22"/>
    <w:rsid w:val="008D41CB"/>
    <w:rsid w:val="008D48B6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90115A"/>
    <w:rsid w:val="0090143E"/>
    <w:rsid w:val="009014C5"/>
    <w:rsid w:val="009019C9"/>
    <w:rsid w:val="00901F9F"/>
    <w:rsid w:val="00902681"/>
    <w:rsid w:val="009032F4"/>
    <w:rsid w:val="00905A93"/>
    <w:rsid w:val="00906F02"/>
    <w:rsid w:val="00907322"/>
    <w:rsid w:val="00907985"/>
    <w:rsid w:val="009117F6"/>
    <w:rsid w:val="0091293A"/>
    <w:rsid w:val="0091318F"/>
    <w:rsid w:val="00915269"/>
    <w:rsid w:val="00916B85"/>
    <w:rsid w:val="009206A0"/>
    <w:rsid w:val="009207AA"/>
    <w:rsid w:val="009212DC"/>
    <w:rsid w:val="00924881"/>
    <w:rsid w:val="00924F20"/>
    <w:rsid w:val="00925841"/>
    <w:rsid w:val="00926DB5"/>
    <w:rsid w:val="009272D0"/>
    <w:rsid w:val="009321F3"/>
    <w:rsid w:val="00932B33"/>
    <w:rsid w:val="00932DEB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2419"/>
    <w:rsid w:val="009531F5"/>
    <w:rsid w:val="009559ED"/>
    <w:rsid w:val="00955AC3"/>
    <w:rsid w:val="009560FB"/>
    <w:rsid w:val="00960043"/>
    <w:rsid w:val="00960CB4"/>
    <w:rsid w:val="009625C4"/>
    <w:rsid w:val="00962D6C"/>
    <w:rsid w:val="00962FB4"/>
    <w:rsid w:val="0096332B"/>
    <w:rsid w:val="00963731"/>
    <w:rsid w:val="00965A45"/>
    <w:rsid w:val="00965C97"/>
    <w:rsid w:val="009663D0"/>
    <w:rsid w:val="00966D0B"/>
    <w:rsid w:val="00966F32"/>
    <w:rsid w:val="00967039"/>
    <w:rsid w:val="00970E19"/>
    <w:rsid w:val="00972220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2A16"/>
    <w:rsid w:val="00993B4D"/>
    <w:rsid w:val="009953B8"/>
    <w:rsid w:val="00996BE6"/>
    <w:rsid w:val="009A3A43"/>
    <w:rsid w:val="009A420F"/>
    <w:rsid w:val="009A4E49"/>
    <w:rsid w:val="009A6D5F"/>
    <w:rsid w:val="009A7D4E"/>
    <w:rsid w:val="009B1BBF"/>
    <w:rsid w:val="009B201A"/>
    <w:rsid w:val="009B2213"/>
    <w:rsid w:val="009B274C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AA6"/>
    <w:rsid w:val="009D7857"/>
    <w:rsid w:val="009D7AA9"/>
    <w:rsid w:val="009E25A1"/>
    <w:rsid w:val="009E490B"/>
    <w:rsid w:val="009E5447"/>
    <w:rsid w:val="009E60C1"/>
    <w:rsid w:val="009E7061"/>
    <w:rsid w:val="009E7C77"/>
    <w:rsid w:val="009F0645"/>
    <w:rsid w:val="009F1576"/>
    <w:rsid w:val="009F358C"/>
    <w:rsid w:val="009F3890"/>
    <w:rsid w:val="009F38E8"/>
    <w:rsid w:val="009F4831"/>
    <w:rsid w:val="009F4F1B"/>
    <w:rsid w:val="009F565F"/>
    <w:rsid w:val="009F57B3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976"/>
    <w:rsid w:val="00A13D89"/>
    <w:rsid w:val="00A145DB"/>
    <w:rsid w:val="00A164FD"/>
    <w:rsid w:val="00A17246"/>
    <w:rsid w:val="00A172BF"/>
    <w:rsid w:val="00A211D6"/>
    <w:rsid w:val="00A22042"/>
    <w:rsid w:val="00A23011"/>
    <w:rsid w:val="00A2463C"/>
    <w:rsid w:val="00A304CC"/>
    <w:rsid w:val="00A325C7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5443"/>
    <w:rsid w:val="00A55B0B"/>
    <w:rsid w:val="00A5621E"/>
    <w:rsid w:val="00A56227"/>
    <w:rsid w:val="00A562A5"/>
    <w:rsid w:val="00A6268E"/>
    <w:rsid w:val="00A6285F"/>
    <w:rsid w:val="00A62CFA"/>
    <w:rsid w:val="00A67F83"/>
    <w:rsid w:val="00A704D9"/>
    <w:rsid w:val="00A71685"/>
    <w:rsid w:val="00A717F2"/>
    <w:rsid w:val="00A729E7"/>
    <w:rsid w:val="00A72C94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A09A3"/>
    <w:rsid w:val="00AA0D32"/>
    <w:rsid w:val="00AA1907"/>
    <w:rsid w:val="00AA1F88"/>
    <w:rsid w:val="00AA2463"/>
    <w:rsid w:val="00AA2638"/>
    <w:rsid w:val="00AA36BA"/>
    <w:rsid w:val="00AA4CE4"/>
    <w:rsid w:val="00AA4E90"/>
    <w:rsid w:val="00AB11DE"/>
    <w:rsid w:val="00AB37D8"/>
    <w:rsid w:val="00AB5077"/>
    <w:rsid w:val="00AB68A7"/>
    <w:rsid w:val="00AC1B78"/>
    <w:rsid w:val="00AC323B"/>
    <w:rsid w:val="00AC4082"/>
    <w:rsid w:val="00AC5720"/>
    <w:rsid w:val="00AC6FD5"/>
    <w:rsid w:val="00AC717C"/>
    <w:rsid w:val="00AC71D4"/>
    <w:rsid w:val="00AC7A40"/>
    <w:rsid w:val="00AD15A3"/>
    <w:rsid w:val="00AD205E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F05ED"/>
    <w:rsid w:val="00AF437F"/>
    <w:rsid w:val="00AF6C30"/>
    <w:rsid w:val="00B00F52"/>
    <w:rsid w:val="00B025A1"/>
    <w:rsid w:val="00B04821"/>
    <w:rsid w:val="00B05D16"/>
    <w:rsid w:val="00B06018"/>
    <w:rsid w:val="00B070FA"/>
    <w:rsid w:val="00B0732A"/>
    <w:rsid w:val="00B104AE"/>
    <w:rsid w:val="00B12669"/>
    <w:rsid w:val="00B1278A"/>
    <w:rsid w:val="00B12CB5"/>
    <w:rsid w:val="00B131C0"/>
    <w:rsid w:val="00B139D1"/>
    <w:rsid w:val="00B13C0F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46B9"/>
    <w:rsid w:val="00B54C38"/>
    <w:rsid w:val="00B5503F"/>
    <w:rsid w:val="00B55316"/>
    <w:rsid w:val="00B55473"/>
    <w:rsid w:val="00B57EB3"/>
    <w:rsid w:val="00B60799"/>
    <w:rsid w:val="00B608C1"/>
    <w:rsid w:val="00B62699"/>
    <w:rsid w:val="00B635DD"/>
    <w:rsid w:val="00B6391F"/>
    <w:rsid w:val="00B65DC9"/>
    <w:rsid w:val="00B6651F"/>
    <w:rsid w:val="00B67D56"/>
    <w:rsid w:val="00B70B77"/>
    <w:rsid w:val="00B712B7"/>
    <w:rsid w:val="00B713CE"/>
    <w:rsid w:val="00B74800"/>
    <w:rsid w:val="00B76EC6"/>
    <w:rsid w:val="00B80043"/>
    <w:rsid w:val="00B80708"/>
    <w:rsid w:val="00B813FC"/>
    <w:rsid w:val="00B83937"/>
    <w:rsid w:val="00B83D62"/>
    <w:rsid w:val="00B86AC6"/>
    <w:rsid w:val="00B87DF1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D77"/>
    <w:rsid w:val="00BB2F37"/>
    <w:rsid w:val="00BB313F"/>
    <w:rsid w:val="00BB3FDC"/>
    <w:rsid w:val="00BB550D"/>
    <w:rsid w:val="00BB5FC4"/>
    <w:rsid w:val="00BC0059"/>
    <w:rsid w:val="00BC07D0"/>
    <w:rsid w:val="00BC3058"/>
    <w:rsid w:val="00BC3909"/>
    <w:rsid w:val="00BC439F"/>
    <w:rsid w:val="00BC4403"/>
    <w:rsid w:val="00BC4800"/>
    <w:rsid w:val="00BC5BBD"/>
    <w:rsid w:val="00BC672C"/>
    <w:rsid w:val="00BD47A5"/>
    <w:rsid w:val="00BD4C52"/>
    <w:rsid w:val="00BD63F2"/>
    <w:rsid w:val="00BD6832"/>
    <w:rsid w:val="00BD6A15"/>
    <w:rsid w:val="00BE112F"/>
    <w:rsid w:val="00BE1398"/>
    <w:rsid w:val="00BE29B7"/>
    <w:rsid w:val="00BE37DF"/>
    <w:rsid w:val="00BE386B"/>
    <w:rsid w:val="00BE4BE3"/>
    <w:rsid w:val="00BE5BA4"/>
    <w:rsid w:val="00BF00DD"/>
    <w:rsid w:val="00BF018A"/>
    <w:rsid w:val="00BF0B87"/>
    <w:rsid w:val="00BF0BA5"/>
    <w:rsid w:val="00BF3616"/>
    <w:rsid w:val="00BF3706"/>
    <w:rsid w:val="00BF4646"/>
    <w:rsid w:val="00BF54DF"/>
    <w:rsid w:val="00BF5598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6A3E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EDD"/>
    <w:rsid w:val="00CA6864"/>
    <w:rsid w:val="00CB15D8"/>
    <w:rsid w:val="00CB242A"/>
    <w:rsid w:val="00CB3D64"/>
    <w:rsid w:val="00CB5253"/>
    <w:rsid w:val="00CB754B"/>
    <w:rsid w:val="00CB7B53"/>
    <w:rsid w:val="00CB7DBF"/>
    <w:rsid w:val="00CC3537"/>
    <w:rsid w:val="00CD0232"/>
    <w:rsid w:val="00CD1593"/>
    <w:rsid w:val="00CD32F6"/>
    <w:rsid w:val="00CD4A79"/>
    <w:rsid w:val="00CD4EE7"/>
    <w:rsid w:val="00CD57DB"/>
    <w:rsid w:val="00CD6455"/>
    <w:rsid w:val="00CD6624"/>
    <w:rsid w:val="00CD68ED"/>
    <w:rsid w:val="00CE02C7"/>
    <w:rsid w:val="00CE0A92"/>
    <w:rsid w:val="00CE159F"/>
    <w:rsid w:val="00CE23A1"/>
    <w:rsid w:val="00CE2D95"/>
    <w:rsid w:val="00CE2E42"/>
    <w:rsid w:val="00CE333C"/>
    <w:rsid w:val="00CE4455"/>
    <w:rsid w:val="00CE4677"/>
    <w:rsid w:val="00CE5EA5"/>
    <w:rsid w:val="00CE669F"/>
    <w:rsid w:val="00CE7003"/>
    <w:rsid w:val="00CF26E1"/>
    <w:rsid w:val="00CF32BD"/>
    <w:rsid w:val="00CF4156"/>
    <w:rsid w:val="00CF4694"/>
    <w:rsid w:val="00CF5FDA"/>
    <w:rsid w:val="00D01B4E"/>
    <w:rsid w:val="00D03064"/>
    <w:rsid w:val="00D04DDE"/>
    <w:rsid w:val="00D05921"/>
    <w:rsid w:val="00D07984"/>
    <w:rsid w:val="00D079DC"/>
    <w:rsid w:val="00D126C7"/>
    <w:rsid w:val="00D12FE6"/>
    <w:rsid w:val="00D1635E"/>
    <w:rsid w:val="00D17082"/>
    <w:rsid w:val="00D177D3"/>
    <w:rsid w:val="00D20D8B"/>
    <w:rsid w:val="00D228C5"/>
    <w:rsid w:val="00D22BDB"/>
    <w:rsid w:val="00D22D20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655E"/>
    <w:rsid w:val="00D36F6B"/>
    <w:rsid w:val="00D40508"/>
    <w:rsid w:val="00D40FF0"/>
    <w:rsid w:val="00D412FC"/>
    <w:rsid w:val="00D419BF"/>
    <w:rsid w:val="00D4260A"/>
    <w:rsid w:val="00D4277E"/>
    <w:rsid w:val="00D4322E"/>
    <w:rsid w:val="00D44949"/>
    <w:rsid w:val="00D4559F"/>
    <w:rsid w:val="00D45758"/>
    <w:rsid w:val="00D47E48"/>
    <w:rsid w:val="00D51EDE"/>
    <w:rsid w:val="00D52894"/>
    <w:rsid w:val="00D53635"/>
    <w:rsid w:val="00D53680"/>
    <w:rsid w:val="00D5438E"/>
    <w:rsid w:val="00D56011"/>
    <w:rsid w:val="00D561A5"/>
    <w:rsid w:val="00D5645F"/>
    <w:rsid w:val="00D57E28"/>
    <w:rsid w:val="00D61979"/>
    <w:rsid w:val="00D63193"/>
    <w:rsid w:val="00D631D8"/>
    <w:rsid w:val="00D635A7"/>
    <w:rsid w:val="00D639CC"/>
    <w:rsid w:val="00D6643F"/>
    <w:rsid w:val="00D667FC"/>
    <w:rsid w:val="00D67C95"/>
    <w:rsid w:val="00D70C51"/>
    <w:rsid w:val="00D73778"/>
    <w:rsid w:val="00D74D4E"/>
    <w:rsid w:val="00D75497"/>
    <w:rsid w:val="00D7685B"/>
    <w:rsid w:val="00D778AC"/>
    <w:rsid w:val="00D8098D"/>
    <w:rsid w:val="00D81472"/>
    <w:rsid w:val="00D8233E"/>
    <w:rsid w:val="00D8259D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71F6"/>
    <w:rsid w:val="00DA720B"/>
    <w:rsid w:val="00DB015F"/>
    <w:rsid w:val="00DB049A"/>
    <w:rsid w:val="00DB52A2"/>
    <w:rsid w:val="00DB5FE7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57"/>
    <w:rsid w:val="00DD06A4"/>
    <w:rsid w:val="00DD2553"/>
    <w:rsid w:val="00DD2817"/>
    <w:rsid w:val="00DD53A1"/>
    <w:rsid w:val="00DD549A"/>
    <w:rsid w:val="00DD57F9"/>
    <w:rsid w:val="00DE0377"/>
    <w:rsid w:val="00DE1B44"/>
    <w:rsid w:val="00DE25FB"/>
    <w:rsid w:val="00DE4FDE"/>
    <w:rsid w:val="00DE53C8"/>
    <w:rsid w:val="00DE7253"/>
    <w:rsid w:val="00DF1D13"/>
    <w:rsid w:val="00DF1EB6"/>
    <w:rsid w:val="00DF2CD5"/>
    <w:rsid w:val="00DF342B"/>
    <w:rsid w:val="00DF6691"/>
    <w:rsid w:val="00DF6A09"/>
    <w:rsid w:val="00E00BA7"/>
    <w:rsid w:val="00E00E88"/>
    <w:rsid w:val="00E02CCA"/>
    <w:rsid w:val="00E0526B"/>
    <w:rsid w:val="00E059CD"/>
    <w:rsid w:val="00E05C09"/>
    <w:rsid w:val="00E069E4"/>
    <w:rsid w:val="00E12F2D"/>
    <w:rsid w:val="00E13838"/>
    <w:rsid w:val="00E16929"/>
    <w:rsid w:val="00E214F9"/>
    <w:rsid w:val="00E24E80"/>
    <w:rsid w:val="00E26B31"/>
    <w:rsid w:val="00E307E1"/>
    <w:rsid w:val="00E30F63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501FC"/>
    <w:rsid w:val="00E50CBE"/>
    <w:rsid w:val="00E53CD4"/>
    <w:rsid w:val="00E567B4"/>
    <w:rsid w:val="00E56AC6"/>
    <w:rsid w:val="00E57BDA"/>
    <w:rsid w:val="00E606AD"/>
    <w:rsid w:val="00E61159"/>
    <w:rsid w:val="00E6428F"/>
    <w:rsid w:val="00E64D38"/>
    <w:rsid w:val="00E64DD9"/>
    <w:rsid w:val="00E6632A"/>
    <w:rsid w:val="00E668B4"/>
    <w:rsid w:val="00E675BE"/>
    <w:rsid w:val="00E7210E"/>
    <w:rsid w:val="00E74645"/>
    <w:rsid w:val="00E747E0"/>
    <w:rsid w:val="00E75274"/>
    <w:rsid w:val="00E766BB"/>
    <w:rsid w:val="00E771BF"/>
    <w:rsid w:val="00E80492"/>
    <w:rsid w:val="00E808F2"/>
    <w:rsid w:val="00E81C71"/>
    <w:rsid w:val="00E8449D"/>
    <w:rsid w:val="00E87A0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6453"/>
    <w:rsid w:val="00EA7AEC"/>
    <w:rsid w:val="00EA7FC0"/>
    <w:rsid w:val="00EB1AED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86"/>
    <w:rsid w:val="00EF0D6C"/>
    <w:rsid w:val="00EF1FCA"/>
    <w:rsid w:val="00EF27A5"/>
    <w:rsid w:val="00EF3E78"/>
    <w:rsid w:val="00EF4C1B"/>
    <w:rsid w:val="00EF50FA"/>
    <w:rsid w:val="00EF6D02"/>
    <w:rsid w:val="00EF769E"/>
    <w:rsid w:val="00EF76A8"/>
    <w:rsid w:val="00F00CB8"/>
    <w:rsid w:val="00F010C8"/>
    <w:rsid w:val="00F02002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20762"/>
    <w:rsid w:val="00F20C55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618"/>
    <w:rsid w:val="00F328AD"/>
    <w:rsid w:val="00F3417F"/>
    <w:rsid w:val="00F36283"/>
    <w:rsid w:val="00F36377"/>
    <w:rsid w:val="00F36800"/>
    <w:rsid w:val="00F37C9B"/>
    <w:rsid w:val="00F4087A"/>
    <w:rsid w:val="00F413A9"/>
    <w:rsid w:val="00F413BE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102C"/>
    <w:rsid w:val="00F7106E"/>
    <w:rsid w:val="00F711AA"/>
    <w:rsid w:val="00F716D8"/>
    <w:rsid w:val="00F73D8D"/>
    <w:rsid w:val="00F746AA"/>
    <w:rsid w:val="00F7573A"/>
    <w:rsid w:val="00F76C74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3D12"/>
    <w:rsid w:val="00F95006"/>
    <w:rsid w:val="00F97B10"/>
    <w:rsid w:val="00FA1287"/>
    <w:rsid w:val="00FA2751"/>
    <w:rsid w:val="00FA469E"/>
    <w:rsid w:val="00FA7ED9"/>
    <w:rsid w:val="00FB0C38"/>
    <w:rsid w:val="00FB1447"/>
    <w:rsid w:val="00FB4175"/>
    <w:rsid w:val="00FB4AE0"/>
    <w:rsid w:val="00FB676E"/>
    <w:rsid w:val="00FB6829"/>
    <w:rsid w:val="00FB7021"/>
    <w:rsid w:val="00FB7768"/>
    <w:rsid w:val="00FC1672"/>
    <w:rsid w:val="00FC1880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208B"/>
    <w:rsid w:val="00FD3B43"/>
    <w:rsid w:val="00FD3D3D"/>
    <w:rsid w:val="00FD6984"/>
    <w:rsid w:val="00FD6ED7"/>
    <w:rsid w:val="00FD7B5D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2C34"/>
  <w15:docId w15:val="{11A736CE-D6B7-456A-B6A6-F36B0A6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6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0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E4E00-5D54-45DC-9C96-F7B941D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E1D25FD7.dotm</Template>
  <TotalTime>3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818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Дубышкина Светлана Викторовна</cp:lastModifiedBy>
  <cp:revision>3</cp:revision>
  <dcterms:created xsi:type="dcterms:W3CDTF">2023-04-18T08:09:00Z</dcterms:created>
  <dcterms:modified xsi:type="dcterms:W3CDTF">2023-04-18T08:11:00Z</dcterms:modified>
</cp:coreProperties>
</file>