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18" w:rsidRDefault="00306118" w:rsidP="007246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Внеклассное мероприятие «Музыка и мы»</w:t>
      </w:r>
    </w:p>
    <w:p w:rsidR="00306118" w:rsidRPr="00724670" w:rsidRDefault="00306118" w:rsidP="00724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670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2-</w:t>
      </w:r>
      <w:r w:rsidRPr="00724670">
        <w:rPr>
          <w:rFonts w:ascii="Times New Roman" w:hAnsi="Times New Roman"/>
          <w:sz w:val="24"/>
          <w:szCs w:val="24"/>
        </w:rPr>
        <w:t xml:space="preserve"> 4</w:t>
      </w:r>
    </w:p>
    <w:p w:rsidR="00306118" w:rsidRDefault="00306118" w:rsidP="00724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670">
        <w:rPr>
          <w:rFonts w:ascii="Times New Roman" w:hAnsi="Times New Roman"/>
          <w:sz w:val="24"/>
          <w:szCs w:val="24"/>
        </w:rPr>
        <w:t>Дата:</w:t>
      </w:r>
    </w:p>
    <w:p w:rsidR="00306118" w:rsidRPr="00724670" w:rsidRDefault="00306118" w:rsidP="007246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А.В.Зебницкая</w:t>
      </w:r>
    </w:p>
    <w:p w:rsidR="00306118" w:rsidRPr="00724670" w:rsidRDefault="00306118" w:rsidP="00724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670">
        <w:rPr>
          <w:rFonts w:ascii="Times New Roman" w:hAnsi="Times New Roman"/>
          <w:b/>
          <w:sz w:val="24"/>
          <w:szCs w:val="24"/>
        </w:rPr>
        <w:t xml:space="preserve"> Тема:   </w:t>
      </w:r>
      <w:r>
        <w:rPr>
          <w:rFonts w:ascii="Times New Roman" w:hAnsi="Times New Roman"/>
          <w:b/>
          <w:sz w:val="24"/>
          <w:szCs w:val="24"/>
        </w:rPr>
        <w:t>«</w:t>
      </w:r>
      <w:r w:rsidRPr="00724670">
        <w:rPr>
          <w:rFonts w:ascii="Times New Roman" w:hAnsi="Times New Roman"/>
          <w:b/>
          <w:sz w:val="24"/>
          <w:szCs w:val="24"/>
        </w:rPr>
        <w:t>Музыка и мы</w:t>
      </w:r>
      <w:r>
        <w:rPr>
          <w:rFonts w:ascii="Times New Roman" w:hAnsi="Times New Roman"/>
          <w:b/>
          <w:sz w:val="24"/>
          <w:szCs w:val="24"/>
        </w:rPr>
        <w:t>»</w:t>
      </w:r>
      <w:r w:rsidRPr="00724670">
        <w:rPr>
          <w:rFonts w:ascii="Times New Roman" w:hAnsi="Times New Roman"/>
          <w:b/>
          <w:sz w:val="24"/>
          <w:szCs w:val="24"/>
        </w:rPr>
        <w:t xml:space="preserve">.                                          </w:t>
      </w:r>
    </w:p>
    <w:p w:rsidR="00306118" w:rsidRPr="00724670" w:rsidRDefault="00306118" w:rsidP="00724670">
      <w:pPr>
        <w:pStyle w:val="BodyText"/>
        <w:spacing w:after="0"/>
        <w:ind w:left="-180"/>
        <w:jc w:val="both"/>
        <w:rPr>
          <w:rFonts w:ascii="Times New Roman" w:hAnsi="Times New Roman"/>
        </w:rPr>
      </w:pPr>
      <w:r w:rsidRPr="00724670">
        <w:rPr>
          <w:rFonts w:ascii="Times New Roman" w:hAnsi="Times New Roman"/>
        </w:rPr>
        <w:t xml:space="preserve">    </w:t>
      </w:r>
      <w:r w:rsidRPr="00724670">
        <w:rPr>
          <w:rFonts w:ascii="Times New Roman" w:hAnsi="Times New Roman"/>
          <w:b/>
        </w:rPr>
        <w:t>Цель:</w:t>
      </w:r>
      <w:r w:rsidRPr="00724670">
        <w:rPr>
          <w:rFonts w:ascii="Times New Roman" w:hAnsi="Times New Roman"/>
        </w:rPr>
        <w:t xml:space="preserve"> приобщение обучающихся начальной  школы к музыкальному творчеству, выявление и развитие знаний в области музыкального искусства, раскрытие творческих способностей.</w:t>
      </w:r>
    </w:p>
    <w:p w:rsidR="00306118" w:rsidRPr="00724670" w:rsidRDefault="00306118" w:rsidP="00724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670">
        <w:rPr>
          <w:rFonts w:ascii="Times New Roman" w:hAnsi="Times New Roman"/>
          <w:sz w:val="24"/>
          <w:szCs w:val="24"/>
        </w:rPr>
        <w:t xml:space="preserve">    </w:t>
      </w:r>
      <w:r w:rsidRPr="00724670">
        <w:rPr>
          <w:rFonts w:ascii="Times New Roman" w:hAnsi="Times New Roman"/>
          <w:b/>
          <w:sz w:val="24"/>
          <w:szCs w:val="24"/>
        </w:rPr>
        <w:t>Задачи:</w:t>
      </w:r>
      <w:r w:rsidRPr="00724670">
        <w:rPr>
          <w:rFonts w:ascii="Times New Roman" w:hAnsi="Times New Roman"/>
          <w:sz w:val="24"/>
          <w:szCs w:val="24"/>
        </w:rPr>
        <w:t xml:space="preserve">   Пробудить в обучающихся интерес к музыке.  </w:t>
      </w:r>
      <w:r w:rsidRPr="00724670">
        <w:rPr>
          <w:rFonts w:ascii="Times New Roman" w:hAnsi="Times New Roman"/>
          <w:sz w:val="24"/>
          <w:szCs w:val="24"/>
          <w:lang w:eastAsia="ru-RU"/>
        </w:rPr>
        <w:t>Воспитывать доброжелательное отношение друг к другу; любовь и уважение к музыке народов  разных стран.</w:t>
      </w:r>
    </w:p>
    <w:p w:rsidR="00306118" w:rsidRPr="00724670" w:rsidRDefault="00306118" w:rsidP="0072467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724670">
        <w:rPr>
          <w:rFonts w:ascii="Times New Roman" w:hAnsi="Times New Roman"/>
          <w:sz w:val="24"/>
          <w:szCs w:val="24"/>
          <w:lang w:eastAsia="ru-RU"/>
        </w:rPr>
        <w:t xml:space="preserve">Раскрывать творческие возможности обучающихся  через   различные виды музыкальной деятельности. </w:t>
      </w:r>
      <w:r w:rsidRPr="00724670">
        <w:rPr>
          <w:rFonts w:ascii="Times New Roman" w:hAnsi="Times New Roman"/>
          <w:sz w:val="24"/>
          <w:szCs w:val="24"/>
        </w:rPr>
        <w:t xml:space="preserve">Развивать общую культуру обучающихся средствами музыкально-театральной деятельности в </w:t>
      </w:r>
      <w:r w:rsidRPr="00724670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соответствии с требованиями  ФГОС:</w:t>
      </w:r>
    </w:p>
    <w:p w:rsidR="00306118" w:rsidRPr="00465C1D" w:rsidRDefault="00306118" w:rsidP="00465C1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Планируемые результаты (УУД): </w:t>
      </w:r>
      <w:r w:rsidRPr="0072467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Лично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стные</w:t>
      </w:r>
      <w:r w:rsidRPr="0072467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:</w:t>
      </w:r>
      <w:r w:rsidRPr="00724670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Формирование эмоционального и осознанного усвоения содержания  музыкальных сочинений на основе изучения образцов   народной  и композиторской музыки.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Регулятивные</w:t>
      </w:r>
      <w:r w:rsidRPr="0072467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: </w:t>
      </w:r>
      <w:r w:rsidRPr="00724670">
        <w:rPr>
          <w:rFonts w:ascii="Times New Roman" w:hAnsi="Times New Roman"/>
          <w:bCs/>
          <w:kern w:val="36"/>
          <w:sz w:val="24"/>
          <w:szCs w:val="24"/>
          <w:lang w:eastAsia="ru-RU"/>
        </w:rPr>
        <w:t>Воплощать характер народных и композиторских произведений через хоровое пение, слово, пластику движений.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Коммуникативные</w:t>
      </w:r>
      <w:r w:rsidRPr="0072467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: </w:t>
      </w:r>
      <w:r w:rsidRPr="00724670">
        <w:rPr>
          <w:rFonts w:ascii="Times New Roman" w:hAnsi="Times New Roman"/>
          <w:bCs/>
          <w:kern w:val="36"/>
          <w:sz w:val="24"/>
          <w:szCs w:val="24"/>
          <w:lang w:eastAsia="ru-RU"/>
        </w:rPr>
        <w:t>Участие в хоровом исполнении музыкальных произведений, взаимодействие с учителем в процессе музыкально-творческой деятельности.</w:t>
      </w:r>
    </w:p>
    <w:p w:rsidR="00306118" w:rsidRPr="00724670" w:rsidRDefault="00306118" w:rsidP="00724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670">
        <w:rPr>
          <w:rFonts w:ascii="Times New Roman" w:hAnsi="Times New Roman"/>
          <w:b/>
          <w:sz w:val="24"/>
          <w:szCs w:val="24"/>
        </w:rPr>
        <w:t>Оборудование:</w:t>
      </w:r>
      <w:r w:rsidRPr="00724670">
        <w:rPr>
          <w:rFonts w:ascii="Times New Roman" w:hAnsi="Times New Roman"/>
          <w:sz w:val="24"/>
          <w:szCs w:val="24"/>
        </w:rPr>
        <w:t xml:space="preserve"> эмблемы для команд, высказывание о музыке,  фрагменты музыкальных произведений.</w:t>
      </w:r>
    </w:p>
    <w:p w:rsidR="00306118" w:rsidRPr="00724670" w:rsidRDefault="00306118" w:rsidP="00724670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мероприятия</w:t>
      </w:r>
    </w:p>
    <w:p w:rsidR="00306118" w:rsidRPr="002902D6" w:rsidRDefault="00306118" w:rsidP="00724670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2902D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02D6">
        <w:rPr>
          <w:rFonts w:ascii="Times New Roman" w:hAnsi="Times New Roman"/>
          <w:b/>
          <w:sz w:val="28"/>
          <w:szCs w:val="28"/>
        </w:rPr>
        <w:t>.Организационный момент.</w:t>
      </w:r>
    </w:p>
    <w:p w:rsidR="00306118" w:rsidRPr="00724670" w:rsidRDefault="00306118" w:rsidP="00724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670">
        <w:rPr>
          <w:rFonts w:ascii="Times New Roman" w:hAnsi="Times New Roman"/>
          <w:sz w:val="24"/>
          <w:szCs w:val="24"/>
        </w:rPr>
        <w:t xml:space="preserve">     1.Музыкальное приветствие.</w:t>
      </w:r>
    </w:p>
    <w:p w:rsidR="00306118" w:rsidRPr="00B05C96" w:rsidRDefault="00306118" w:rsidP="00B05C96">
      <w:pPr>
        <w:spacing w:after="0"/>
        <w:rPr>
          <w:rFonts w:ascii="Times New Roman" w:hAnsi="Times New Roman"/>
          <w:sz w:val="28"/>
          <w:szCs w:val="28"/>
        </w:rPr>
      </w:pPr>
      <w:r w:rsidRPr="00B05C96">
        <w:rPr>
          <w:rFonts w:ascii="Times New Roman" w:hAnsi="Times New Roman"/>
          <w:sz w:val="28"/>
          <w:szCs w:val="28"/>
        </w:rPr>
        <w:t xml:space="preserve">     2. Проверка присутствующих.</w:t>
      </w:r>
    </w:p>
    <w:p w:rsidR="00306118" w:rsidRPr="00B05C96" w:rsidRDefault="00306118" w:rsidP="00B05C96">
      <w:pPr>
        <w:spacing w:after="0"/>
        <w:rPr>
          <w:rFonts w:ascii="Times New Roman" w:hAnsi="Times New Roman"/>
          <w:sz w:val="28"/>
          <w:szCs w:val="28"/>
        </w:rPr>
      </w:pPr>
      <w:r w:rsidRPr="00B05C96">
        <w:rPr>
          <w:rFonts w:ascii="Times New Roman" w:hAnsi="Times New Roman"/>
          <w:sz w:val="28"/>
          <w:szCs w:val="28"/>
        </w:rPr>
        <w:t xml:space="preserve">     3</w:t>
      </w:r>
      <w:r>
        <w:rPr>
          <w:rFonts w:ascii="Times New Roman" w:hAnsi="Times New Roman"/>
          <w:sz w:val="28"/>
          <w:szCs w:val="28"/>
        </w:rPr>
        <w:t>.Проверка готовности к</w:t>
      </w:r>
      <w:r w:rsidRPr="00B05C96">
        <w:rPr>
          <w:rFonts w:ascii="Times New Roman" w:hAnsi="Times New Roman"/>
          <w:sz w:val="28"/>
          <w:szCs w:val="28"/>
        </w:rPr>
        <w:t xml:space="preserve"> уроку.  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Сообщение темы и целей мероприятия.</w:t>
      </w:r>
    </w:p>
    <w:p w:rsidR="00306118" w:rsidRPr="006C49D2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9D2">
        <w:rPr>
          <w:rFonts w:ascii="Times New Roman" w:hAnsi="Times New Roman"/>
          <w:sz w:val="28"/>
          <w:szCs w:val="28"/>
        </w:rPr>
        <w:t>Ура! На тропке узенькой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C49D2">
        <w:rPr>
          <w:rFonts w:ascii="Times New Roman" w:hAnsi="Times New Roman"/>
          <w:sz w:val="28"/>
          <w:szCs w:val="28"/>
        </w:rPr>
        <w:t>Встречаются порой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C49D2">
        <w:rPr>
          <w:rFonts w:ascii="Times New Roman" w:hAnsi="Times New Roman"/>
          <w:sz w:val="28"/>
          <w:szCs w:val="28"/>
        </w:rPr>
        <w:t>тихотворенье с музыкой,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C49D2">
        <w:rPr>
          <w:rFonts w:ascii="Times New Roman" w:hAnsi="Times New Roman"/>
          <w:sz w:val="28"/>
          <w:szCs w:val="28"/>
        </w:rPr>
        <w:t>ак парочка весной…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9D2">
        <w:rPr>
          <w:rFonts w:ascii="Times New Roman" w:hAnsi="Times New Roman"/>
          <w:sz w:val="28"/>
          <w:szCs w:val="28"/>
        </w:rPr>
        <w:t>И той порой, сердечные,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C49D2">
        <w:rPr>
          <w:rFonts w:ascii="Times New Roman" w:hAnsi="Times New Roman"/>
          <w:sz w:val="28"/>
          <w:szCs w:val="28"/>
        </w:rPr>
        <w:t>ливаются тогда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C49D2">
        <w:rPr>
          <w:rFonts w:ascii="Times New Roman" w:hAnsi="Times New Roman"/>
          <w:sz w:val="28"/>
          <w:szCs w:val="28"/>
        </w:rPr>
        <w:t>ни в понятья вечные,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6C49D2">
        <w:rPr>
          <w:rFonts w:ascii="Times New Roman" w:hAnsi="Times New Roman"/>
          <w:sz w:val="28"/>
          <w:szCs w:val="28"/>
        </w:rPr>
        <w:t>ак – воздух, хлеб, вода.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9D2">
        <w:rPr>
          <w:rFonts w:ascii="Times New Roman" w:hAnsi="Times New Roman"/>
          <w:sz w:val="28"/>
          <w:szCs w:val="28"/>
        </w:rPr>
        <w:t>Поют они чудеснее,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6C49D2">
        <w:rPr>
          <w:rFonts w:ascii="Times New Roman" w:hAnsi="Times New Roman"/>
          <w:sz w:val="28"/>
          <w:szCs w:val="28"/>
        </w:rPr>
        <w:t>вучат ещё светлей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C49D2">
        <w:rPr>
          <w:rFonts w:ascii="Times New Roman" w:hAnsi="Times New Roman"/>
          <w:sz w:val="28"/>
          <w:szCs w:val="28"/>
        </w:rPr>
        <w:t>, став хорошей песнею –</w:t>
      </w:r>
      <w:r>
        <w:rPr>
          <w:rFonts w:ascii="Times New Roman" w:hAnsi="Times New Roman"/>
          <w:sz w:val="28"/>
          <w:szCs w:val="28"/>
        </w:rPr>
        <w:t xml:space="preserve"> порадуют людей!</w:t>
      </w:r>
    </w:p>
    <w:p w:rsidR="00306118" w:rsidRDefault="00306118" w:rsidP="0029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Ребята, «Музыка, как книги, делает нас лучше, умнее, добрее» (Д. Кобалевский).</w:t>
      </w:r>
    </w:p>
    <w:p w:rsidR="00306118" w:rsidRPr="006C49D2" w:rsidRDefault="00306118" w:rsidP="0029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 ребята, у нас с вами не обычный урок музыки, а урок-КВН, в котором примут участие две команды: «Домисолька» и «Гармония». Вы продемонстрируете свои знания о музыке и музыкальных инструментах,  а также знание детских песен. И, конечно же, вы проявите в игре дружбу, взаимоподдержку, радость за успех своих товарищей.</w:t>
      </w:r>
    </w:p>
    <w:p w:rsidR="00306118" w:rsidRPr="00B05C96" w:rsidRDefault="00306118" w:rsidP="00B05C96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B05C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Основная часть урока (КВН)</w:t>
      </w:r>
      <w:r w:rsidRPr="00B05C96">
        <w:rPr>
          <w:rFonts w:ascii="Times New Roman" w:hAnsi="Times New Roman"/>
          <w:b/>
          <w:sz w:val="28"/>
          <w:szCs w:val="28"/>
        </w:rPr>
        <w:t xml:space="preserve">   </w:t>
      </w:r>
    </w:p>
    <w:p w:rsidR="00306118" w:rsidRDefault="00306118" w:rsidP="008B3C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конкурс – «Разминка» </w:t>
      </w:r>
    </w:p>
    <w:p w:rsidR="00306118" w:rsidRPr="002902D6" w:rsidRDefault="00306118" w:rsidP="002902D6">
      <w:pPr>
        <w:spacing w:after="0"/>
        <w:rPr>
          <w:rFonts w:ascii="Times New Roman" w:hAnsi="Times New Roman"/>
          <w:b/>
          <w:sz w:val="28"/>
          <w:szCs w:val="28"/>
        </w:rPr>
      </w:pPr>
      <w:r w:rsidRPr="002902D6">
        <w:rPr>
          <w:rFonts w:ascii="Times New Roman" w:hAnsi="Times New Roman"/>
          <w:b/>
          <w:sz w:val="28"/>
          <w:szCs w:val="28"/>
        </w:rPr>
        <w:t>(вопросы по очереди каждой команде, если команда не отвечает, ответ может дать другая команда)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1.Сколько нот в нотной грамоте? ( семь)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называются знаки, с помощью которых изображаются звуки в музыке? (ноты)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называются пять линий на которых записываются ноты? (нотный стан)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 называется большой коллектив музыкантов, совместно исполняющих музыкальное произведение на различных музыкальных инструментах? (оркестр)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называется музыкальный коллектив из трех исполнителей? (трио)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 называются люди, создающие музыкальные произведения? (композитор)</w:t>
      </w:r>
    </w:p>
    <w:p w:rsidR="00306118" w:rsidRPr="00AA6F49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 называется большой коллектив певцов? (хор)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6713D">
        <w:rPr>
          <w:rFonts w:ascii="Times New Roman" w:hAnsi="Times New Roman"/>
          <w:sz w:val="28"/>
          <w:szCs w:val="28"/>
        </w:rPr>
        <w:t>Сколько струн у скрипки?</w:t>
      </w:r>
      <w:r>
        <w:rPr>
          <w:rFonts w:ascii="Times New Roman" w:hAnsi="Times New Roman"/>
          <w:sz w:val="28"/>
          <w:szCs w:val="28"/>
        </w:rPr>
        <w:t xml:space="preserve"> (4)</w:t>
      </w:r>
    </w:p>
    <w:p w:rsidR="00306118" w:rsidRPr="00AA6F49" w:rsidRDefault="00306118" w:rsidP="008B3C5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8B3C54">
        <w:rPr>
          <w:rFonts w:ascii="Times New Roman" w:hAnsi="Times New Roman"/>
          <w:b/>
          <w:sz w:val="28"/>
          <w:szCs w:val="28"/>
        </w:rPr>
        <w:t>2 конкурс</w:t>
      </w:r>
      <w:r>
        <w:rPr>
          <w:rFonts w:ascii="Times New Roman" w:hAnsi="Times New Roman"/>
          <w:b/>
          <w:sz w:val="28"/>
          <w:szCs w:val="28"/>
        </w:rPr>
        <w:t xml:space="preserve"> – «</w:t>
      </w:r>
      <w:r w:rsidRPr="00AA6F49">
        <w:rPr>
          <w:rFonts w:ascii="Times New Roman" w:hAnsi="Times New Roman"/>
          <w:b/>
          <w:sz w:val="28"/>
          <w:szCs w:val="28"/>
        </w:rPr>
        <w:t>Знаешь ли ты детские песни?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делали гуси в луже у канавки? (Мыли гуси лапки в луже у канавки)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в голове у Винни – пуха? (В голове моей опилки, да, да, да!)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 чего начинается дружба? (Ну а дружба начинается с улыбки)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 чего начинается Родина? (С картинки в твоем букваре)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Бременские музыканты считают, что ничего на свете лучше нет, чем  (Чем бродить друзьям по белу свету)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Папа может все, что угодно! Плавать брасом, спорить басом, дрова рубить. А чего папа не может? (Только мамой не может быть)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Чего сделает волшебник, когда прилетит в голубом вертолете? ( Бесплатно покажет кино)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Заяц в мультфильме поет: «Не смотрите вы, пожалуйста, свысока», а о чем просит? (А по небу прокатите нас, облака) 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Что мы сделали, чтобы маленькой елочке не было холодно зимой? (Из лесу ёлочку взяли мы домой) 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Что и где происходит в юном месяце апреле? (В юном месяце апреле в старом парке тает снег и крылатые качели начинают свой разбег)</w:t>
      </w:r>
    </w:p>
    <w:p w:rsidR="00306118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Куда сквозь волны и ветер плывет герой одной песенки? (Плыву я сквозь волны и ветер к единственной маме на свете)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Что нужно включить если друг не смеется? (Ты включи ему солнце)</w:t>
      </w:r>
    </w:p>
    <w:p w:rsidR="00306118" w:rsidRDefault="00306118" w:rsidP="008B3C5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Конкурс – «Угадай музыкальный инструмент»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>1.Сверху кожа, снизу тоже,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В середине пусто. 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Бьют его, а он гремит,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В ногу всем шагать велит.  (Барабан)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2.Три струны, играет звонко 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Инструмент тот – «треуголка».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Поскорее узнавай-ка,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Что же это? (Балалайка)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3. Отпускаем молоточки, 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На железные листочки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И летит веселый звон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Что звенит? (Металлофон)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>4. Звучит сигнал, на бой зовет!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Вставай солдат, она поет! (Труба)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>5. «Форте – громко», «пиано» - тихо.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Кто наигрывает мне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Без ошибки, без изъяна,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Знают все… (фортепиано)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6. В лесу вырезана, 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Гладко вытесана, 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Поет – заливается, 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Как называется? (Дудочка)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>7. Вышел в поле пастушок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Заиграл его… (рожок)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>8. Ими друг  о друга бьют,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А они в ответ поют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И блестит, как две копейки,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Музыкальные… (тарелки)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9. Он похож на погремушку, 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Только это не игрушка. (Маракас)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>10. У него рубашка в складку,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  Любит он плясать вприсядку.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  Сорок пуговиц на нем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  С перламутровым огнем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  Весельчак, а не буян,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D6">
        <w:rPr>
          <w:rFonts w:ascii="Times New Roman" w:hAnsi="Times New Roman"/>
          <w:sz w:val="24"/>
          <w:szCs w:val="24"/>
        </w:rPr>
        <w:t xml:space="preserve">      Голосистый мой… (баян )</w:t>
      </w:r>
    </w:p>
    <w:p w:rsidR="00306118" w:rsidRDefault="00306118" w:rsidP="003B745D">
      <w:pPr>
        <w:spacing w:after="0"/>
        <w:rPr>
          <w:rFonts w:ascii="Times New Roman" w:hAnsi="Times New Roman"/>
          <w:sz w:val="28"/>
          <w:szCs w:val="28"/>
        </w:rPr>
      </w:pPr>
    </w:p>
    <w:p w:rsidR="00306118" w:rsidRDefault="00306118" w:rsidP="003B745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Конкурс  </w:t>
      </w:r>
      <w:r w:rsidRPr="00E020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E0202E">
        <w:rPr>
          <w:rFonts w:ascii="Times New Roman" w:hAnsi="Times New Roman"/>
          <w:b/>
          <w:sz w:val="28"/>
          <w:szCs w:val="28"/>
        </w:rPr>
        <w:t>Собери музыкальный инструмент</w:t>
      </w:r>
      <w:r>
        <w:rPr>
          <w:rFonts w:ascii="Times New Roman" w:hAnsi="Times New Roman"/>
          <w:b/>
          <w:sz w:val="28"/>
          <w:szCs w:val="28"/>
        </w:rPr>
        <w:t>» (картинка)</w:t>
      </w:r>
    </w:p>
    <w:p w:rsidR="00306118" w:rsidRDefault="00306118" w:rsidP="003B745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Конкурс  «Музыкальный стул»</w:t>
      </w:r>
    </w:p>
    <w:p w:rsidR="00306118" w:rsidRDefault="00306118" w:rsidP="003B745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Конкурс   «Построй ноты по порядку» (гамма)</w:t>
      </w:r>
    </w:p>
    <w:p w:rsidR="00306118" w:rsidRDefault="00306118" w:rsidP="003B745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 «Отгадай ребусы»</w:t>
      </w:r>
    </w:p>
    <w:p w:rsidR="00306118" w:rsidRDefault="00306118" w:rsidP="003B745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 «Угадай мелодию»</w:t>
      </w:r>
    </w:p>
    <w:p w:rsidR="00306118" w:rsidRPr="00465C1D" w:rsidRDefault="00306118" w:rsidP="00465C1D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65C1D">
        <w:rPr>
          <w:rFonts w:ascii="Times New Roman" w:hAnsi="Times New Roman"/>
          <w:b/>
          <w:sz w:val="24"/>
          <w:szCs w:val="24"/>
        </w:rPr>
        <w:t>ФИЗМИНУТКА</w:t>
      </w:r>
    </w:p>
    <w:p w:rsidR="00306118" w:rsidRDefault="00306118" w:rsidP="008B3C54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конкурс – «Конкурс капитанов»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02D6">
        <w:rPr>
          <w:rFonts w:ascii="Times New Roman" w:hAnsi="Times New Roman"/>
          <w:b/>
          <w:sz w:val="28"/>
          <w:szCs w:val="28"/>
        </w:rPr>
        <w:t xml:space="preserve">Задание капитанам: </w:t>
      </w:r>
      <w:r w:rsidRPr="002902D6">
        <w:rPr>
          <w:rFonts w:ascii="Times New Roman" w:hAnsi="Times New Roman"/>
          <w:i/>
          <w:sz w:val="28"/>
          <w:szCs w:val="28"/>
        </w:rPr>
        <w:t>найти четвёртое лишнее и объяснить, почему оно лишнее.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02D6">
        <w:rPr>
          <w:rFonts w:ascii="Times New Roman" w:hAnsi="Times New Roman"/>
          <w:sz w:val="28"/>
          <w:szCs w:val="28"/>
        </w:rPr>
        <w:t xml:space="preserve">1.Скрипка, арфа, барабан, гитара. </w:t>
      </w:r>
      <w:r w:rsidRPr="002902D6">
        <w:rPr>
          <w:rFonts w:ascii="Times New Roman" w:hAnsi="Times New Roman"/>
          <w:i/>
          <w:sz w:val="28"/>
          <w:szCs w:val="28"/>
        </w:rPr>
        <w:t>(Барабан, т.к. это ударный инструмент)</w:t>
      </w:r>
    </w:p>
    <w:p w:rsidR="00306118" w:rsidRPr="002902D6" w:rsidRDefault="00306118" w:rsidP="002902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02D6">
        <w:rPr>
          <w:rFonts w:ascii="Times New Roman" w:hAnsi="Times New Roman"/>
          <w:sz w:val="28"/>
          <w:szCs w:val="28"/>
        </w:rPr>
        <w:t xml:space="preserve">2. П. Чайковский, К. Чуковский, Р. Шуман, Д. Шостакович. </w:t>
      </w:r>
      <w:r w:rsidRPr="002902D6">
        <w:rPr>
          <w:rFonts w:ascii="Times New Roman" w:hAnsi="Times New Roman"/>
          <w:i/>
          <w:sz w:val="28"/>
          <w:szCs w:val="28"/>
        </w:rPr>
        <w:t>(К. Чуковский, т. к. он детский писатель, а не композитор)</w:t>
      </w:r>
    </w:p>
    <w:p w:rsidR="00306118" w:rsidRPr="002902D6" w:rsidRDefault="00306118" w:rsidP="00465C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02D6">
        <w:rPr>
          <w:rFonts w:ascii="Times New Roman" w:hAnsi="Times New Roman"/>
          <w:sz w:val="28"/>
          <w:szCs w:val="28"/>
        </w:rPr>
        <w:t>3. «Полька», «Кадриль», «Вальс», «Улыбка». («Улыбка», т.к. это песня, а не танцевальная музыка)</w:t>
      </w:r>
    </w:p>
    <w:p w:rsidR="00306118" w:rsidRDefault="00306118" w:rsidP="00465C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Рефлексия.</w:t>
      </w:r>
    </w:p>
    <w:p w:rsidR="00306118" w:rsidRPr="00465C1D" w:rsidRDefault="00306118" w:rsidP="00465C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6118" w:rsidRDefault="00306118" w:rsidP="00465C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Подведение итогов урока. Объявление результатов КВНа.</w:t>
      </w:r>
    </w:p>
    <w:p w:rsidR="00306118" w:rsidRPr="00FA36CD" w:rsidRDefault="00306118" w:rsidP="00465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6CD">
        <w:rPr>
          <w:rFonts w:ascii="Times New Roman" w:hAnsi="Times New Roman"/>
          <w:sz w:val="28"/>
          <w:szCs w:val="28"/>
        </w:rPr>
        <w:t>Ребята, помните:</w:t>
      </w:r>
    </w:p>
    <w:p w:rsidR="00306118" w:rsidRPr="00FA36CD" w:rsidRDefault="00306118" w:rsidP="00FA36CD">
      <w:pPr>
        <w:spacing w:after="0"/>
        <w:ind w:left="1701"/>
        <w:rPr>
          <w:rFonts w:ascii="Times New Roman" w:hAnsi="Times New Roman"/>
          <w:sz w:val="28"/>
          <w:szCs w:val="28"/>
        </w:rPr>
      </w:pPr>
      <w:r w:rsidRPr="00FA36CD">
        <w:rPr>
          <w:rFonts w:ascii="Times New Roman" w:hAnsi="Times New Roman"/>
          <w:sz w:val="28"/>
          <w:szCs w:val="28"/>
        </w:rPr>
        <w:t xml:space="preserve">Что такое песня? </w:t>
      </w:r>
    </w:p>
    <w:p w:rsidR="00306118" w:rsidRPr="00FA36CD" w:rsidRDefault="00306118" w:rsidP="00FA36CD">
      <w:pPr>
        <w:spacing w:after="0"/>
        <w:ind w:left="1701"/>
        <w:rPr>
          <w:rFonts w:ascii="Times New Roman" w:hAnsi="Times New Roman"/>
          <w:sz w:val="28"/>
          <w:szCs w:val="28"/>
        </w:rPr>
      </w:pPr>
      <w:r w:rsidRPr="00FA36CD">
        <w:rPr>
          <w:rFonts w:ascii="Times New Roman" w:hAnsi="Times New Roman"/>
          <w:sz w:val="28"/>
          <w:szCs w:val="28"/>
        </w:rPr>
        <w:t xml:space="preserve">Это верный друг. </w:t>
      </w:r>
    </w:p>
    <w:p w:rsidR="00306118" w:rsidRPr="00FA36CD" w:rsidRDefault="00306118" w:rsidP="00FA36CD">
      <w:pPr>
        <w:spacing w:after="0"/>
        <w:ind w:left="1701"/>
        <w:rPr>
          <w:rFonts w:ascii="Times New Roman" w:hAnsi="Times New Roman"/>
          <w:sz w:val="28"/>
          <w:szCs w:val="28"/>
        </w:rPr>
      </w:pPr>
      <w:r w:rsidRPr="00FA36CD">
        <w:rPr>
          <w:rFonts w:ascii="Times New Roman" w:hAnsi="Times New Roman"/>
          <w:sz w:val="28"/>
          <w:szCs w:val="28"/>
        </w:rPr>
        <w:t xml:space="preserve">Песня – это радость, </w:t>
      </w:r>
    </w:p>
    <w:p w:rsidR="00306118" w:rsidRPr="00FA36CD" w:rsidRDefault="00306118" w:rsidP="00FA36CD">
      <w:pPr>
        <w:spacing w:after="0"/>
        <w:ind w:left="1701"/>
        <w:rPr>
          <w:rFonts w:ascii="Times New Roman" w:hAnsi="Times New Roman"/>
          <w:sz w:val="28"/>
          <w:szCs w:val="28"/>
        </w:rPr>
      </w:pPr>
      <w:r w:rsidRPr="00FA36CD">
        <w:rPr>
          <w:rFonts w:ascii="Times New Roman" w:hAnsi="Times New Roman"/>
          <w:sz w:val="28"/>
          <w:szCs w:val="28"/>
        </w:rPr>
        <w:t xml:space="preserve">Звонкий смех вокруг, </w:t>
      </w:r>
    </w:p>
    <w:p w:rsidR="00306118" w:rsidRPr="00FA36CD" w:rsidRDefault="00306118" w:rsidP="00FA36CD">
      <w:pPr>
        <w:spacing w:after="0"/>
        <w:ind w:left="1701"/>
        <w:rPr>
          <w:rFonts w:ascii="Times New Roman" w:hAnsi="Times New Roman"/>
          <w:sz w:val="28"/>
          <w:szCs w:val="28"/>
        </w:rPr>
      </w:pPr>
      <w:r w:rsidRPr="00FA36CD">
        <w:rPr>
          <w:rFonts w:ascii="Times New Roman" w:hAnsi="Times New Roman"/>
          <w:sz w:val="28"/>
          <w:szCs w:val="28"/>
        </w:rPr>
        <w:t xml:space="preserve">Тысяча мелодий, голосов прибой… </w:t>
      </w:r>
    </w:p>
    <w:p w:rsidR="00306118" w:rsidRPr="00FA36CD" w:rsidRDefault="00306118" w:rsidP="00FA36CD">
      <w:pPr>
        <w:spacing w:after="0"/>
        <w:ind w:left="1701"/>
        <w:rPr>
          <w:rFonts w:ascii="Times New Roman" w:hAnsi="Times New Roman"/>
          <w:sz w:val="28"/>
          <w:szCs w:val="28"/>
        </w:rPr>
      </w:pPr>
      <w:r w:rsidRPr="00FA36CD">
        <w:rPr>
          <w:rFonts w:ascii="Times New Roman" w:hAnsi="Times New Roman"/>
          <w:sz w:val="28"/>
          <w:szCs w:val="28"/>
        </w:rPr>
        <w:t xml:space="preserve">Ничего нет в мире </w:t>
      </w:r>
    </w:p>
    <w:p w:rsidR="00306118" w:rsidRPr="00FA36CD" w:rsidRDefault="00306118" w:rsidP="00FA36CD">
      <w:pPr>
        <w:spacing w:after="0"/>
        <w:ind w:left="1701"/>
        <w:rPr>
          <w:rFonts w:ascii="Times New Roman" w:hAnsi="Times New Roman"/>
          <w:sz w:val="28"/>
          <w:szCs w:val="28"/>
        </w:rPr>
      </w:pPr>
      <w:r w:rsidRPr="00FA36CD">
        <w:rPr>
          <w:rFonts w:ascii="Times New Roman" w:hAnsi="Times New Roman"/>
          <w:sz w:val="28"/>
          <w:szCs w:val="28"/>
        </w:rPr>
        <w:t xml:space="preserve">Музыки чудесней, </w:t>
      </w:r>
    </w:p>
    <w:p w:rsidR="00306118" w:rsidRPr="00FA36CD" w:rsidRDefault="00306118" w:rsidP="00FA36CD">
      <w:pPr>
        <w:spacing w:after="0"/>
        <w:ind w:left="1701"/>
        <w:rPr>
          <w:rFonts w:ascii="Times New Roman" w:hAnsi="Times New Roman"/>
          <w:b/>
          <w:sz w:val="28"/>
          <w:szCs w:val="28"/>
        </w:rPr>
      </w:pPr>
      <w:r w:rsidRPr="00FA36CD">
        <w:rPr>
          <w:rFonts w:ascii="Times New Roman" w:hAnsi="Times New Roman"/>
          <w:sz w:val="28"/>
          <w:szCs w:val="28"/>
        </w:rPr>
        <w:t>Потому что музыка – всегда с тобой!</w:t>
      </w:r>
    </w:p>
    <w:p w:rsidR="00306118" w:rsidRDefault="00306118" w:rsidP="00FA36CD">
      <w:pPr>
        <w:rPr>
          <w:rFonts w:ascii="Times New Roman" w:hAnsi="Times New Roman"/>
          <w:b/>
          <w:sz w:val="28"/>
          <w:szCs w:val="28"/>
        </w:rPr>
      </w:pPr>
    </w:p>
    <w:p w:rsidR="00306118" w:rsidRPr="00FA36CD" w:rsidRDefault="00306118" w:rsidP="00FA36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Муз. №  Вместе весело шагать</w:t>
      </w:r>
    </w:p>
    <w:p w:rsidR="00306118" w:rsidRDefault="00306118">
      <w:pPr>
        <w:rPr>
          <w:rFonts w:ascii="Times New Roman" w:hAnsi="Times New Roman"/>
          <w:b/>
          <w:sz w:val="28"/>
          <w:szCs w:val="28"/>
        </w:rPr>
      </w:pPr>
    </w:p>
    <w:p w:rsidR="00306118" w:rsidRDefault="00306118">
      <w:pPr>
        <w:rPr>
          <w:rFonts w:ascii="Times New Roman" w:hAnsi="Times New Roman"/>
          <w:b/>
          <w:sz w:val="28"/>
          <w:szCs w:val="28"/>
        </w:rPr>
      </w:pPr>
    </w:p>
    <w:p w:rsidR="00306118" w:rsidRDefault="00306118">
      <w:pPr>
        <w:rPr>
          <w:rFonts w:ascii="Times New Roman" w:hAnsi="Times New Roman"/>
          <w:b/>
          <w:sz w:val="28"/>
          <w:szCs w:val="28"/>
        </w:rPr>
      </w:pPr>
    </w:p>
    <w:p w:rsidR="00306118" w:rsidRDefault="00306118">
      <w:pPr>
        <w:rPr>
          <w:rFonts w:ascii="Times New Roman" w:hAnsi="Times New Roman"/>
          <w:b/>
          <w:sz w:val="28"/>
          <w:szCs w:val="28"/>
        </w:rPr>
      </w:pPr>
    </w:p>
    <w:p w:rsidR="00306118" w:rsidRDefault="00306118">
      <w:pPr>
        <w:rPr>
          <w:rFonts w:ascii="Times New Roman" w:hAnsi="Times New Roman"/>
          <w:b/>
          <w:sz w:val="28"/>
          <w:szCs w:val="28"/>
        </w:rPr>
      </w:pPr>
    </w:p>
    <w:p w:rsidR="00306118" w:rsidRPr="00AA6F49" w:rsidRDefault="00306118">
      <w:pPr>
        <w:rPr>
          <w:rFonts w:ascii="Times New Roman" w:hAnsi="Times New Roman"/>
          <w:b/>
          <w:sz w:val="28"/>
          <w:szCs w:val="28"/>
        </w:rPr>
      </w:pPr>
    </w:p>
    <w:p w:rsidR="00306118" w:rsidRDefault="00306118">
      <w:pPr>
        <w:rPr>
          <w:rFonts w:ascii="Times New Roman" w:hAnsi="Times New Roman"/>
          <w:sz w:val="28"/>
          <w:szCs w:val="28"/>
        </w:rPr>
      </w:pPr>
    </w:p>
    <w:p w:rsidR="00306118" w:rsidRDefault="00306118">
      <w:pPr>
        <w:rPr>
          <w:rFonts w:ascii="Times New Roman" w:hAnsi="Times New Roman"/>
          <w:sz w:val="28"/>
          <w:szCs w:val="28"/>
        </w:rPr>
      </w:pPr>
    </w:p>
    <w:p w:rsidR="00306118" w:rsidRDefault="00306118">
      <w:pPr>
        <w:rPr>
          <w:rFonts w:ascii="Times New Roman" w:hAnsi="Times New Roman"/>
          <w:sz w:val="28"/>
          <w:szCs w:val="28"/>
        </w:rPr>
      </w:pPr>
    </w:p>
    <w:p w:rsidR="00306118" w:rsidRPr="00AA6F49" w:rsidRDefault="00306118">
      <w:pPr>
        <w:rPr>
          <w:rFonts w:ascii="Times New Roman" w:hAnsi="Times New Roman"/>
          <w:sz w:val="28"/>
          <w:szCs w:val="28"/>
        </w:rPr>
      </w:pPr>
    </w:p>
    <w:sectPr w:rsidR="00306118" w:rsidRPr="00AA6F49" w:rsidSect="00AA6F4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18" w:rsidRDefault="00306118" w:rsidP="00FA36CD">
      <w:pPr>
        <w:spacing w:after="0" w:line="240" w:lineRule="auto"/>
      </w:pPr>
      <w:r>
        <w:separator/>
      </w:r>
    </w:p>
  </w:endnote>
  <w:endnote w:type="continuationSeparator" w:id="0">
    <w:p w:rsidR="00306118" w:rsidRDefault="00306118" w:rsidP="00FA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18" w:rsidRDefault="0030611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306118" w:rsidRDefault="003061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18" w:rsidRDefault="00306118" w:rsidP="00FA36CD">
      <w:pPr>
        <w:spacing w:after="0" w:line="240" w:lineRule="auto"/>
      </w:pPr>
      <w:r>
        <w:separator/>
      </w:r>
    </w:p>
  </w:footnote>
  <w:footnote w:type="continuationSeparator" w:id="0">
    <w:p w:rsidR="00306118" w:rsidRDefault="00306118" w:rsidP="00FA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73A"/>
    <w:multiLevelType w:val="hybridMultilevel"/>
    <w:tmpl w:val="B9C4301A"/>
    <w:lvl w:ilvl="0" w:tplc="6706D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44144"/>
    <w:multiLevelType w:val="hybridMultilevel"/>
    <w:tmpl w:val="6FFE05D4"/>
    <w:lvl w:ilvl="0" w:tplc="ADBC751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404658"/>
    <w:multiLevelType w:val="hybridMultilevel"/>
    <w:tmpl w:val="A276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DC1147"/>
    <w:multiLevelType w:val="hybridMultilevel"/>
    <w:tmpl w:val="2AEE699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3161FF8"/>
    <w:multiLevelType w:val="hybridMultilevel"/>
    <w:tmpl w:val="1F5E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49"/>
    <w:rsid w:val="000E72A3"/>
    <w:rsid w:val="002902D6"/>
    <w:rsid w:val="00306118"/>
    <w:rsid w:val="003B745D"/>
    <w:rsid w:val="00465C1D"/>
    <w:rsid w:val="00507BC1"/>
    <w:rsid w:val="00546944"/>
    <w:rsid w:val="00626011"/>
    <w:rsid w:val="006C49D2"/>
    <w:rsid w:val="006E5341"/>
    <w:rsid w:val="00724670"/>
    <w:rsid w:val="00821A8D"/>
    <w:rsid w:val="008B3C54"/>
    <w:rsid w:val="009622A8"/>
    <w:rsid w:val="009C2466"/>
    <w:rsid w:val="009D012D"/>
    <w:rsid w:val="00AA6F49"/>
    <w:rsid w:val="00AD5C60"/>
    <w:rsid w:val="00B05C96"/>
    <w:rsid w:val="00C93107"/>
    <w:rsid w:val="00E0202E"/>
    <w:rsid w:val="00E6713D"/>
    <w:rsid w:val="00EA0E09"/>
    <w:rsid w:val="00F77C75"/>
    <w:rsid w:val="00F802B0"/>
    <w:rsid w:val="00FA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36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6CD"/>
    <w:rPr>
      <w:rFonts w:cs="Times New Roman"/>
    </w:rPr>
  </w:style>
  <w:style w:type="paragraph" w:customStyle="1" w:styleId="a">
    <w:name w:val="Без интервала"/>
    <w:uiPriority w:val="99"/>
    <w:rsid w:val="00724670"/>
    <w:rPr>
      <w:rFonts w:eastAsia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724670"/>
    <w:pPr>
      <w:widowControl w:val="0"/>
      <w:suppressAutoHyphens/>
      <w:spacing w:after="120" w:line="240" w:lineRule="auto"/>
    </w:pPr>
    <w:rPr>
      <w:rFonts w:ascii="DejaVu Sans" w:eastAsia="Times New Roman" w:hAnsi="DejaVu Sans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530D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724670"/>
    <w:rPr>
      <w:rFonts w:ascii="DejaVu Sans" w:eastAsia="Times New Roman" w:hAnsi="DejaVu Sans"/>
      <w:kern w:val="1"/>
      <w:sz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4</Pages>
  <Words>887</Words>
  <Characters>5061</Characters>
  <Application>Microsoft Office Outlook</Application>
  <DocSecurity>0</DocSecurity>
  <Lines>0</Lines>
  <Paragraphs>0</Paragraphs>
  <ScaleCrop>false</ScaleCrop>
  <Company>slider999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W7</cp:lastModifiedBy>
  <cp:revision>4</cp:revision>
  <cp:lastPrinted>2017-05-08T00:27:00Z</cp:lastPrinted>
  <dcterms:created xsi:type="dcterms:W3CDTF">2017-05-07T20:08:00Z</dcterms:created>
  <dcterms:modified xsi:type="dcterms:W3CDTF">2019-01-21T10:41:00Z</dcterms:modified>
</cp:coreProperties>
</file>